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934E42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7E7127" w:rsidRPr="00F16436" w:rsidTr="00FE51BD">
        <w:tc>
          <w:tcPr>
            <w:tcW w:w="14142" w:type="dxa"/>
          </w:tcPr>
          <w:p w:rsidR="007E7127" w:rsidRPr="00F16436" w:rsidRDefault="007E7127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7E7127" w:rsidRPr="00F16436" w:rsidRDefault="007E712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08BE" w:rsidTr="00FE51BD">
        <w:tc>
          <w:tcPr>
            <w:tcW w:w="14142" w:type="dxa"/>
          </w:tcPr>
          <w:p w:rsidR="003D08BE" w:rsidRDefault="00934E42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№486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934E42" w:rsidRDefault="003E7824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36/194-4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Лебедева Екатерина Борисовна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17.05.1981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2003, юрист, Новгородский государственный университет имени Ярослава Мудрого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юрист, ИП Емцева </w:t>
            </w:r>
            <w:proofErr w:type="spellStart"/>
            <w:r w:rsidRPr="00934E42">
              <w:rPr>
                <w:sz w:val="20"/>
              </w:rPr>
              <w:t>Ю.Н."Юридическая</w:t>
            </w:r>
            <w:proofErr w:type="spellEnd"/>
            <w:r w:rsidRPr="00934E42">
              <w:rPr>
                <w:sz w:val="20"/>
              </w:rPr>
              <w:t xml:space="preserve"> консультация г. Кувшиново"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Покровская Татьяна Дмитриевна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14.11.1971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профессиональное, 2002, учитель начальных классов, Государственное образовательное учреждение высшего профессионального образования "Тверской государственный университет"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заместитель директора по воспитательной работе, МОУ  КСОШ №2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Корлюкова</w:t>
            </w:r>
            <w:proofErr w:type="spellEnd"/>
            <w:r w:rsidRPr="00934E42">
              <w:rPr>
                <w:sz w:val="20"/>
              </w:rPr>
              <w:t xml:space="preserve"> Нелли Ивановна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07.08.1973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2002, экономист, МЭСИ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экономист, МУ </w:t>
            </w:r>
            <w:proofErr w:type="spellStart"/>
            <w:r w:rsidRPr="00934E42">
              <w:rPr>
                <w:sz w:val="20"/>
              </w:rPr>
              <w:t>Кувшиновский</w:t>
            </w:r>
            <w:proofErr w:type="spellEnd"/>
            <w:r w:rsidRPr="00934E42">
              <w:rPr>
                <w:sz w:val="20"/>
              </w:rPr>
              <w:t xml:space="preserve">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Белова Анна Сергеевна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25.10.1981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2007, информатик-экономист, ГОУ ВПО "Тверской государственный технический университет"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инспектор, Контрольно-ревизионная комиссия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Макаров Антон Николаевич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25.01.1996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2015, юрист, ФГБПОУ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политехнический колледж Федерального </w:t>
            </w:r>
            <w:proofErr w:type="spellStart"/>
            <w:r w:rsidRPr="00934E42">
              <w:rPr>
                <w:sz w:val="20"/>
              </w:rPr>
              <w:t>агенства</w:t>
            </w:r>
            <w:proofErr w:type="spellEnd"/>
            <w:r w:rsidRPr="00934E42">
              <w:rPr>
                <w:sz w:val="20"/>
              </w:rPr>
              <w:t xml:space="preserve"> по государственным резервам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инженер по сервису, АО "Каменская БКФ"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</w:t>
            </w:r>
            <w:r w:rsidRPr="00934E42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Морозов Андрей Алексеевич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22.11.1965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1985, механик, Каменский целлюлозно-бумажный </w:t>
            </w:r>
            <w:r w:rsidRPr="00934E42">
              <w:rPr>
                <w:sz w:val="20"/>
              </w:rPr>
              <w:lastRenderedPageBreak/>
              <w:t xml:space="preserve">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заместитель начальника транспортного цеха, ОАО "Каменская БКФ"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</w:t>
            </w:r>
            <w:r w:rsidRPr="00934E42">
              <w:rPr>
                <w:sz w:val="20"/>
              </w:rPr>
              <w:lastRenderedPageBreak/>
              <w:t xml:space="preserve">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Небывалова</w:t>
            </w:r>
            <w:proofErr w:type="spellEnd"/>
            <w:r w:rsidRPr="00934E42">
              <w:rPr>
                <w:sz w:val="20"/>
              </w:rPr>
              <w:t xml:space="preserve"> Татьяна Ивановна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24.12.1962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1982, бухгалтер,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специалист, филиал АО "Газпром газораспределение Тверь" в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оржке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Никольская Марина Альбертовна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04.12.1960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1981, техник-технолог,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Минлесбумпрома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секретарь-машинист, ГКОУ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школа-интернат"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№487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36/195-4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Филатова Оксана Валерьевна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10.10.1976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2003, бакалавр экономики, Современная Гуманитарная Академия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главный бухгалтер, ГБУ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СББЖ"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Коромыслова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11.06.1969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бухгалтер, </w:t>
            </w:r>
            <w:proofErr w:type="spellStart"/>
            <w:r w:rsidRPr="00934E42">
              <w:rPr>
                <w:sz w:val="20"/>
              </w:rPr>
              <w:t>Калашниковский</w:t>
            </w:r>
            <w:proofErr w:type="spellEnd"/>
            <w:r w:rsidRPr="00934E42">
              <w:rPr>
                <w:sz w:val="20"/>
              </w:rPr>
              <w:t xml:space="preserve"> планово-учетный 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бухгалтер, МУП "Городская баня"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934E42">
              <w:rPr>
                <w:sz w:val="20"/>
              </w:rPr>
              <w:t>ул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ионерский</w:t>
            </w:r>
            <w:proofErr w:type="spellEnd"/>
            <w:r w:rsidRPr="00934E42">
              <w:rPr>
                <w:sz w:val="20"/>
              </w:rPr>
              <w:t xml:space="preserve"> бульвар, </w:t>
            </w:r>
            <w:proofErr w:type="spellStart"/>
            <w:r w:rsidRPr="00934E42">
              <w:rPr>
                <w:sz w:val="20"/>
              </w:rPr>
              <w:t>г.Кувшиново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Терехова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23.06.1971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2016, бакалавр, ЧОУ ВО "Национальный открытый институт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.С</w:t>
            </w:r>
            <w:proofErr w:type="gramEnd"/>
            <w:r w:rsidRPr="00934E42">
              <w:rPr>
                <w:sz w:val="20"/>
              </w:rPr>
              <w:t>анкт</w:t>
            </w:r>
            <w:proofErr w:type="spellEnd"/>
            <w:r w:rsidRPr="00934E42">
              <w:rPr>
                <w:sz w:val="20"/>
              </w:rPr>
              <w:t xml:space="preserve">-Петербург" </w:t>
            </w:r>
            <w:proofErr w:type="spellStart"/>
            <w:r w:rsidRPr="00934E42">
              <w:rPr>
                <w:sz w:val="20"/>
              </w:rPr>
              <w:t>г.Санкт</w:t>
            </w:r>
            <w:proofErr w:type="spellEnd"/>
            <w:r w:rsidRPr="00934E42">
              <w:rPr>
                <w:sz w:val="20"/>
              </w:rPr>
              <w:t>-Петербург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эксперт, ГКУ ТО "Центр социальной поддержки населения "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Богомолова Полина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13.01.1997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2016, бухгалтер, ФГБПОУ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политехнический колледж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генеральный директор, ООО "Савва"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Рудакова Евгения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26.05.1971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специалист архивного отдела, администрация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Смирнова Анна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12.11.1980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1998, бухгалтер-экономист, КЦБТ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помощник лесничего, ГКУ "</w:t>
            </w:r>
            <w:proofErr w:type="spellStart"/>
            <w:r w:rsidRPr="00934E42">
              <w:rPr>
                <w:sz w:val="20"/>
              </w:rPr>
              <w:t>Фировское</w:t>
            </w:r>
            <w:proofErr w:type="spellEnd"/>
            <w:r w:rsidRPr="00934E42">
              <w:rPr>
                <w:sz w:val="20"/>
              </w:rPr>
              <w:t xml:space="preserve"> лесничество"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Чаврикова</w:t>
            </w:r>
            <w:proofErr w:type="spellEnd"/>
            <w:r w:rsidRPr="00934E42">
              <w:rPr>
                <w:sz w:val="20"/>
              </w:rPr>
              <w:t xml:space="preserve"> Мария Валерьевна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28.10.1982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2003, техник, Каменский целлюлозно-бумажный 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секретарь-машинист, ГКОУ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школа-интернат"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№488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36/196-4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Пусь</w:t>
            </w:r>
            <w:proofErr w:type="spellEnd"/>
            <w:r w:rsidRPr="00934E42">
              <w:rPr>
                <w:sz w:val="20"/>
              </w:rPr>
              <w:t xml:space="preserve"> Юрий Григорьевич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20.07.1962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1985, врач, Ленинградский санитарно-гигиенический медицинский институт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санитарный врач, филиал ФГУЗ "Центр гигиены и эпидемиологии в Тверской области,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оржке</w:t>
            </w:r>
            <w:proofErr w:type="spellEnd"/>
            <w:r w:rsidRPr="00934E42">
              <w:rPr>
                <w:sz w:val="20"/>
              </w:rPr>
              <w:t xml:space="preserve"> и </w:t>
            </w:r>
            <w:proofErr w:type="spellStart"/>
            <w:r w:rsidRPr="00934E42">
              <w:rPr>
                <w:sz w:val="20"/>
              </w:rPr>
              <w:t>Торжокском</w:t>
            </w:r>
            <w:proofErr w:type="spellEnd"/>
            <w:r w:rsidRPr="00934E42">
              <w:rPr>
                <w:sz w:val="20"/>
              </w:rPr>
              <w:t xml:space="preserve"> районе"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Кузенкова</w:t>
            </w:r>
            <w:proofErr w:type="spellEnd"/>
            <w:r w:rsidRPr="00934E42">
              <w:rPr>
                <w:sz w:val="20"/>
              </w:rPr>
              <w:t xml:space="preserve"> Ирина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16.10.1966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1989, фельдшер, </w:t>
            </w:r>
            <w:proofErr w:type="spellStart"/>
            <w:r w:rsidRPr="00934E42">
              <w:rPr>
                <w:sz w:val="20"/>
              </w:rPr>
              <w:t>Вышневолоцкое</w:t>
            </w:r>
            <w:proofErr w:type="spellEnd"/>
            <w:r w:rsidRPr="00934E42">
              <w:rPr>
                <w:sz w:val="20"/>
              </w:rPr>
              <w:t xml:space="preserve"> медицинское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помощник врача-эпидемиолога,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ЦРБ"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Лебедева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13.01.1973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1991, бухгалтер,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специалист офиса в Кувшиновском районе, филиал  ООО "РГС - Медицина"- "Росгосстрах-Тверь-Медицина"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Бойко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16.11.1970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2011, информатик-экономист, Государственное образовательное учреждение высшего профессионального образования "Тверской государственный технический университет"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Бурченкова</w:t>
            </w:r>
            <w:proofErr w:type="spellEnd"/>
            <w:r w:rsidRPr="00934E42">
              <w:rPr>
                <w:sz w:val="20"/>
              </w:rPr>
              <w:t xml:space="preserve"> Ольга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02.01.1970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медицинская сестра, </w:t>
            </w:r>
            <w:proofErr w:type="spellStart"/>
            <w:r w:rsidRPr="00934E42">
              <w:rPr>
                <w:sz w:val="20"/>
              </w:rPr>
              <w:t>Кашинское</w:t>
            </w:r>
            <w:proofErr w:type="spellEnd"/>
            <w:r w:rsidRPr="00934E42">
              <w:rPr>
                <w:sz w:val="20"/>
              </w:rPr>
              <w:t xml:space="preserve"> медицинское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старшая медсестра поликлиники,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центральная районная больница"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.К</w:t>
            </w:r>
            <w:proofErr w:type="gramEnd"/>
            <w:r w:rsidRPr="00934E42">
              <w:rPr>
                <w:sz w:val="20"/>
              </w:rPr>
              <w:t>увшиново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Карабанова Олеся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11.05.1989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2009, бухгалтер, ГОУ СПО "Каменский целлюлозно-бумажный техникум"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старший продавец, АО "Тандер"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934E42">
              <w:rPr>
                <w:sz w:val="20"/>
              </w:rPr>
              <w:t>ул</w:t>
            </w:r>
            <w:proofErr w:type="gramStart"/>
            <w:r w:rsidRPr="00934E42">
              <w:rPr>
                <w:sz w:val="20"/>
              </w:rPr>
              <w:t>.К</w:t>
            </w:r>
            <w:proofErr w:type="gramEnd"/>
            <w:r w:rsidRPr="00934E42">
              <w:rPr>
                <w:sz w:val="20"/>
              </w:rPr>
              <w:t>оммунальная</w:t>
            </w:r>
            <w:proofErr w:type="spellEnd"/>
            <w:r w:rsidRPr="00934E42">
              <w:rPr>
                <w:sz w:val="20"/>
              </w:rPr>
              <w:t xml:space="preserve">, </w:t>
            </w:r>
            <w:proofErr w:type="spellStart"/>
            <w:r w:rsidRPr="00934E42">
              <w:rPr>
                <w:sz w:val="20"/>
              </w:rPr>
              <w:t>г.Кувшиново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</w:t>
            </w:r>
            <w:r w:rsidRPr="00934E42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Крылова Галина Ильинична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19.10.1962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1982, техник-технолог, Каменский целлюлозно-</w:t>
            </w:r>
            <w:r w:rsidRPr="00934E42">
              <w:rPr>
                <w:sz w:val="20"/>
              </w:rPr>
              <w:lastRenderedPageBreak/>
              <w:t xml:space="preserve">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</w:t>
            </w:r>
            <w:r w:rsidRPr="00934E42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Морозова Любовь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08.08.1960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общее, 1977, 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СШ №2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№489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36/197-4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Успенская Валентина Альбертовна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09.10.1969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профессиональное, 2002, учитель начальных классов, Государственное образовательное учреждение высшего профессионального образования "Тверской государственный университет"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технологии, МОУ "КСОШ №1"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Григорьева Алла Константиновна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13.08.1967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1992, учитель начальных классов, Калининский государственный университет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начальных классов, МОУ "КСОШ №1"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Фейзуллаева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Гюльнара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Алибулатовна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19.11.1990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2014, бакалавр, Федеральное государственное бюджетное образовательное учреждение высшего профессионального образования "Тверской государственный университет"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главный специалист, </w:t>
            </w:r>
            <w:proofErr w:type="spellStart"/>
            <w:r w:rsidRPr="00934E42">
              <w:rPr>
                <w:sz w:val="20"/>
              </w:rPr>
              <w:t>Кувшиновский</w:t>
            </w:r>
            <w:proofErr w:type="spellEnd"/>
            <w:r w:rsidRPr="00934E42">
              <w:rPr>
                <w:sz w:val="20"/>
              </w:rPr>
              <w:t xml:space="preserve"> филиал ГАУ "МФЦ"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Калкун</w:t>
            </w:r>
            <w:proofErr w:type="spellEnd"/>
            <w:r w:rsidRPr="00934E42">
              <w:rPr>
                <w:sz w:val="20"/>
              </w:rPr>
              <w:t xml:space="preserve"> Лариса </w:t>
            </w:r>
            <w:proofErr w:type="spellStart"/>
            <w:r w:rsidRPr="00934E42">
              <w:rPr>
                <w:sz w:val="20"/>
              </w:rPr>
              <w:t>Альвиановна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03.07.1966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1989, инженер-</w:t>
            </w:r>
            <w:proofErr w:type="spellStart"/>
            <w:r w:rsidRPr="00934E42">
              <w:rPr>
                <w:sz w:val="20"/>
              </w:rPr>
              <w:t>системотехник</w:t>
            </w:r>
            <w:proofErr w:type="spellEnd"/>
            <w:r w:rsidRPr="00934E42">
              <w:rPr>
                <w:sz w:val="20"/>
              </w:rPr>
              <w:t>, Калининский ордена Трудового Красного Знамени политехнический институт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старший менеджер по обслуживанию, ПАО Сбербанк ДО 8607/0255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Кириллова Лариса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11.04.1967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1988, учитель начальных классов, Орехово-Зуевский педагогический институт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начальных классов, МОУ КСОШ №1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</w:t>
            </w:r>
            <w:r w:rsidRPr="00934E42">
              <w:rPr>
                <w:sz w:val="20"/>
              </w:rPr>
              <w:lastRenderedPageBreak/>
              <w:t xml:space="preserve">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lastRenderedPageBreak/>
              <w:t>Львутина</w:t>
            </w:r>
            <w:proofErr w:type="spellEnd"/>
            <w:r w:rsidRPr="00934E42">
              <w:rPr>
                <w:sz w:val="20"/>
              </w:rPr>
              <w:t xml:space="preserve"> </w:t>
            </w:r>
            <w:r w:rsidRPr="00934E42">
              <w:rPr>
                <w:sz w:val="20"/>
              </w:rPr>
              <w:lastRenderedPageBreak/>
              <w:t>Елена Валерьевна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29.06.1968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</w:t>
            </w:r>
            <w:r w:rsidRPr="00934E42">
              <w:rPr>
                <w:sz w:val="20"/>
              </w:rPr>
              <w:lastRenderedPageBreak/>
              <w:t>1992, учитель начальных классов, Калининский государственный университет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 xml:space="preserve">учитель начальных классов, </w:t>
            </w:r>
            <w:r w:rsidRPr="00934E42">
              <w:rPr>
                <w:sz w:val="20"/>
              </w:rPr>
              <w:lastRenderedPageBreak/>
              <w:t>МОУ "КСОШ №1"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 xml:space="preserve">территориальная </w:t>
            </w:r>
            <w:r w:rsidRPr="00934E4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 xml:space="preserve">Местное отделение Политической </w:t>
            </w:r>
            <w:r w:rsidRPr="00934E42">
              <w:rPr>
                <w:sz w:val="20"/>
              </w:rPr>
              <w:lastRenderedPageBreak/>
              <w:t>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Марков Валерий Евгеньевич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03.07.1971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1993, биолог, Калининский государственный университет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заместитель директора по учебно-воспитательной работе, МОУ 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 №1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№490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36/198-4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Зорькина</w:t>
            </w:r>
            <w:proofErr w:type="spellEnd"/>
            <w:r w:rsidRPr="00934E42">
              <w:rPr>
                <w:sz w:val="20"/>
              </w:rPr>
              <w:t xml:space="preserve">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18.02.1978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2003, бакалавр экономики, Современная Гуманитарная Академия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специалист по обучению, АО "Каменская БКФ"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Карабанова Елена Робертовна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18.08.1965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1992, бухгалтер, Каменский целлюлозно-бумажный 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продавец-кассир, ИП Николаева Н.А.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Слепнёва</w:t>
            </w:r>
            <w:proofErr w:type="spellEnd"/>
            <w:r w:rsidRPr="00934E42">
              <w:rPr>
                <w:sz w:val="20"/>
              </w:rPr>
              <w:t xml:space="preserve"> Оксана Васильевна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02.09.1972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2016, бакалавр, НОУ ВПО "Гуманитарно-экономический и технологический институт"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.М</w:t>
            </w:r>
            <w:proofErr w:type="gramEnd"/>
            <w:r w:rsidRPr="00934E42">
              <w:rPr>
                <w:sz w:val="20"/>
              </w:rPr>
              <w:t>осква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учитель, ГКОУ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школа-интернат"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Карабанов Виктор Николаевич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06.05.1965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1984, радиотехник, Калининское городское профессионально-техническое училище №40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электромонтер, ООО "</w:t>
            </w:r>
            <w:proofErr w:type="spellStart"/>
            <w:r w:rsidRPr="00934E42">
              <w:rPr>
                <w:sz w:val="20"/>
              </w:rPr>
              <w:t>Антипож</w:t>
            </w:r>
            <w:proofErr w:type="spellEnd"/>
            <w:r w:rsidRPr="00934E42">
              <w:rPr>
                <w:sz w:val="20"/>
              </w:rPr>
              <w:t>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Кузнецова </w:t>
            </w:r>
            <w:proofErr w:type="spellStart"/>
            <w:r w:rsidRPr="00934E42">
              <w:rPr>
                <w:sz w:val="20"/>
              </w:rPr>
              <w:t>Аксана</w:t>
            </w:r>
            <w:proofErr w:type="spellEnd"/>
            <w:r w:rsidRPr="00934E42">
              <w:rPr>
                <w:sz w:val="20"/>
              </w:rPr>
              <w:t xml:space="preserve">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21.04.1979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секретарь-референт отдела организационно-контрольной работы, администрация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Мистрова</w:t>
            </w:r>
            <w:proofErr w:type="spellEnd"/>
            <w:r w:rsidRPr="00934E42">
              <w:rPr>
                <w:sz w:val="20"/>
              </w:rPr>
              <w:t xml:space="preserve">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17.02.1975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2005, специалист, ГОУ НПО ПП №39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начальник ОПС Кувшиново-2, УФПС Тверской области ФГУП "Почта России" ОСП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почтамт ОПС Кувшиново 2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Поляков Юрий Николаевич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11.10.1973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1992, водитель, ПТУ №37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.К</w:t>
            </w:r>
            <w:proofErr w:type="gramEnd"/>
            <w:r w:rsidRPr="00934E42">
              <w:rPr>
                <w:sz w:val="20"/>
              </w:rPr>
              <w:t>расный</w:t>
            </w:r>
            <w:proofErr w:type="spellEnd"/>
            <w:r w:rsidRPr="00934E42">
              <w:rPr>
                <w:sz w:val="20"/>
              </w:rPr>
              <w:t xml:space="preserve"> Холм (</w:t>
            </w:r>
            <w:proofErr w:type="spellStart"/>
            <w:r w:rsidRPr="00934E42">
              <w:rPr>
                <w:sz w:val="20"/>
              </w:rPr>
              <w:t>Сандовский</w:t>
            </w:r>
            <w:proofErr w:type="spellEnd"/>
            <w:r w:rsidRPr="00934E42">
              <w:rPr>
                <w:sz w:val="20"/>
              </w:rPr>
              <w:t xml:space="preserve"> филиал)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водитель, ООО УК "Универсал"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№491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36/199-4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Ступакова</w:t>
            </w:r>
            <w:proofErr w:type="spellEnd"/>
            <w:r w:rsidRPr="00934E42">
              <w:rPr>
                <w:sz w:val="20"/>
              </w:rPr>
              <w:t xml:space="preserve">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30.07.1968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1987, учитель начальных классов,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 </w:t>
            </w:r>
            <w:proofErr w:type="spellStart"/>
            <w:r w:rsidRPr="00934E42">
              <w:rPr>
                <w:sz w:val="20"/>
              </w:rPr>
              <w:t>им</w:t>
            </w:r>
            <w:proofErr w:type="gramStart"/>
            <w:r w:rsidRPr="00934E42">
              <w:rPr>
                <w:sz w:val="20"/>
              </w:rPr>
              <w:t>.Б</w:t>
            </w:r>
            <w:proofErr w:type="gramEnd"/>
            <w:r w:rsidRPr="00934E42">
              <w:rPr>
                <w:sz w:val="20"/>
              </w:rPr>
              <w:t>адюлина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заведующая, МДОУ "детский сад №2"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Смурова Надежда Леонидовна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02.07.1963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1986, инженер оптик-конструктор, Ленинградский институт точной механики и оптики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индивидуальный предприниматель, ИП Смурова Надежда Леонидовна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Сосновская Нина Васильевна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30.05.1986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2005, воспитатель дошкольных учреждений,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педагогический колледж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воспитатель, МДОУ детский сад №2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Леонова Екатерина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15.05.1988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2011, бакалавр юриспруденции, НАЧОУ ВПО СОВРЕМЕННАЯ ГУМАНИТАРНАЯ АКАДЕМИЯ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юрисконсульт, ООО "Универсал Н"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Львова Наталия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05.10.1975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профессиональное, 2006, экономист-менеджер, ГОУ </w:t>
            </w:r>
            <w:proofErr w:type="spellStart"/>
            <w:r w:rsidRPr="00934E42">
              <w:rPr>
                <w:sz w:val="20"/>
              </w:rPr>
              <w:t>ВПО</w:t>
            </w:r>
            <w:proofErr w:type="gramStart"/>
            <w:r w:rsidRPr="00934E42">
              <w:rPr>
                <w:sz w:val="20"/>
              </w:rPr>
              <w:t>"С</w:t>
            </w:r>
            <w:proofErr w:type="gramEnd"/>
            <w:r w:rsidRPr="00934E42">
              <w:rPr>
                <w:sz w:val="20"/>
              </w:rPr>
              <w:t>анкт</w:t>
            </w:r>
            <w:proofErr w:type="spellEnd"/>
            <w:r w:rsidRPr="00934E42">
              <w:rPr>
                <w:sz w:val="20"/>
              </w:rPr>
              <w:t>-Петербургский государственный технологический университет растительных полимеров"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934E42">
              <w:rPr>
                <w:sz w:val="20"/>
              </w:rPr>
              <w:t xml:space="preserve">инженер по ОТ и ТБ, МУП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 "</w:t>
            </w:r>
            <w:proofErr w:type="spellStart"/>
            <w:r w:rsidRPr="00934E42">
              <w:rPr>
                <w:sz w:val="20"/>
              </w:rPr>
              <w:t>АвтоТранс</w:t>
            </w:r>
            <w:proofErr w:type="spellEnd"/>
            <w:r w:rsidRPr="00934E42">
              <w:rPr>
                <w:sz w:val="20"/>
              </w:rPr>
              <w:t>"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Холькина</w:t>
            </w:r>
            <w:proofErr w:type="spellEnd"/>
            <w:r w:rsidRPr="00934E42">
              <w:rPr>
                <w:sz w:val="20"/>
              </w:rPr>
              <w:t xml:space="preserve"> Екатерина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14.08.1985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2007, техник, ГОУ СПО "Каменский целлюлозно-бумажный техникум"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продавец-кассир, АО "Тандер"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№492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36/200-4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Лялихова</w:t>
            </w:r>
            <w:proofErr w:type="spellEnd"/>
            <w:r w:rsidRPr="00934E42">
              <w:rPr>
                <w:sz w:val="20"/>
              </w:rPr>
              <w:t xml:space="preserve">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08.11.1969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1990, учитель физической культуры,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физической культуры, МОУ "КСОШ №2"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Смирнова Елена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04.08.1978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1998, учитель физической культуры,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педагогическое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физической культуры, МОУ КСОШ №2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Аваева</w:t>
            </w:r>
            <w:proofErr w:type="spellEnd"/>
            <w:r w:rsidRPr="00934E42">
              <w:rPr>
                <w:sz w:val="20"/>
              </w:rPr>
              <w:t xml:space="preserve"> Надежда Владиславовна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28.11.1968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1990, учитель начальных классов, Калининское педагогическое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начальных классов, МОУ "КСОШ №2"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Горохов Евгений Викторович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13.07.1949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общее, 1967, СОШ №2  г. Кувшиново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технологии, МОУ "КСОШ №2"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Морозова Светлана Ивановна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30.08.1965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1987, учитель биологии и химии, Калининский государственный университет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работник военно-учетного стола, МУ Администрация муниципального образования городского поселения "Город Кувшиново"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Мурашкин Николай Иванович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03.03.1947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1985, экономист, Ленинградский ордена Трудового Красного Знамени финансово-экономический институт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Уткина Раиса Ростиславовна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06.09.1968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1987, зоотехник, </w:t>
            </w:r>
            <w:proofErr w:type="spellStart"/>
            <w:r w:rsidRPr="00934E42">
              <w:rPr>
                <w:sz w:val="20"/>
              </w:rPr>
              <w:t>Бологовский</w:t>
            </w:r>
            <w:proofErr w:type="spellEnd"/>
            <w:r w:rsidRPr="00934E42">
              <w:rPr>
                <w:sz w:val="20"/>
              </w:rPr>
              <w:t xml:space="preserve"> совхоз-техникум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лаборант, МОУ КСОШ №2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</w:t>
            </w:r>
            <w:r w:rsidRPr="00934E42">
              <w:rPr>
                <w:sz w:val="20"/>
              </w:rPr>
              <w:lastRenderedPageBreak/>
              <w:t xml:space="preserve">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№493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36/201-4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Григорьева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13.09.1983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2008, информатик-экономист, Государственное образовательное учреждение высшего профессионального образования "Тверской государственный технический университет"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главный специалист, Администрация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района, комитет по управлению имуществом и земельными отношениями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Гиниятуллина</w:t>
            </w:r>
            <w:proofErr w:type="spellEnd"/>
            <w:r w:rsidRPr="00934E42">
              <w:rPr>
                <w:sz w:val="20"/>
              </w:rPr>
              <w:t xml:space="preserve"> Ирина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21.10.1971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1994, филолог, преподаватель</w:t>
            </w:r>
            <w:proofErr w:type="gramStart"/>
            <w:r w:rsidRPr="00934E42">
              <w:rPr>
                <w:sz w:val="20"/>
              </w:rPr>
              <w:t xml:space="preserve"> ,</w:t>
            </w:r>
            <w:proofErr w:type="gramEnd"/>
            <w:r w:rsidRPr="00934E42">
              <w:rPr>
                <w:sz w:val="20"/>
              </w:rPr>
              <w:t xml:space="preserve"> ТГУ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преподаватель, ГБПОУ "</w:t>
            </w:r>
            <w:proofErr w:type="spellStart"/>
            <w:r w:rsidRPr="00934E42">
              <w:rPr>
                <w:sz w:val="20"/>
              </w:rPr>
              <w:t>Кувшиновский</w:t>
            </w:r>
            <w:proofErr w:type="spellEnd"/>
            <w:r w:rsidRPr="00934E42">
              <w:rPr>
                <w:sz w:val="20"/>
              </w:rPr>
              <w:t xml:space="preserve"> колледж"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934E42">
              <w:rPr>
                <w:sz w:val="20"/>
              </w:rPr>
              <w:t>ул</w:t>
            </w:r>
            <w:proofErr w:type="gramStart"/>
            <w:r w:rsidRPr="00934E42">
              <w:rPr>
                <w:sz w:val="20"/>
              </w:rPr>
              <w:t>.С</w:t>
            </w:r>
            <w:proofErr w:type="gramEnd"/>
            <w:r w:rsidRPr="00934E42">
              <w:rPr>
                <w:sz w:val="20"/>
              </w:rPr>
              <w:t>троителей</w:t>
            </w:r>
            <w:proofErr w:type="spellEnd"/>
            <w:r w:rsidRPr="00934E42">
              <w:rPr>
                <w:sz w:val="20"/>
              </w:rPr>
              <w:t xml:space="preserve">, </w:t>
            </w:r>
            <w:proofErr w:type="spellStart"/>
            <w:r w:rsidRPr="00934E42">
              <w:rPr>
                <w:sz w:val="20"/>
              </w:rPr>
              <w:t>г.Кувшиново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Пятых Татьяна Иннокентьевна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11.02.1972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1995, инженер химик-технолог, Красноярская государственная технологическая академия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директор, ООО "Эра"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Владимирова Анна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21.07.1985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2004, техник, ГОУ СПО "Каменский целлюлозно-бумажный техникум"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Дроздова Юлия Андреевна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05.06.1975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2007, </w:t>
            </w:r>
            <w:proofErr w:type="gramStart"/>
            <w:r w:rsidRPr="00934E42">
              <w:rPr>
                <w:sz w:val="20"/>
              </w:rPr>
              <w:t>информатик-экономист</w:t>
            </w:r>
            <w:proofErr w:type="gramEnd"/>
            <w:r w:rsidRPr="00934E42">
              <w:rPr>
                <w:sz w:val="20"/>
              </w:rPr>
              <w:t>, Государственное образовательное учреждение высшего профессионального образования "Тверской государственный технический университет"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бухгалтер, ООО "Николаевская ферма"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Ионова</w:t>
            </w:r>
            <w:proofErr w:type="spellEnd"/>
            <w:r w:rsidRPr="00934E42">
              <w:rPr>
                <w:sz w:val="20"/>
              </w:rPr>
              <w:t xml:space="preserve"> Ольга Борисовна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01.07.1985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2009, информатик-экономист, Государственное образовательное учреждение высшего профессионального образования "Тверской государственный технический университет" </w:t>
            </w:r>
            <w:proofErr w:type="spellStart"/>
            <w:r w:rsidRPr="00934E42">
              <w:rPr>
                <w:sz w:val="20"/>
              </w:rPr>
              <w:lastRenderedPageBreak/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заведующая хозяйством, ГБПОУ "</w:t>
            </w:r>
            <w:proofErr w:type="spellStart"/>
            <w:r w:rsidRPr="00934E42">
              <w:rPr>
                <w:sz w:val="20"/>
              </w:rPr>
              <w:t>Кувшиновский</w:t>
            </w:r>
            <w:proofErr w:type="spellEnd"/>
            <w:r w:rsidRPr="00934E42">
              <w:rPr>
                <w:sz w:val="20"/>
              </w:rPr>
              <w:t xml:space="preserve"> колледж"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Крутелева</w:t>
            </w:r>
            <w:proofErr w:type="spellEnd"/>
            <w:r w:rsidRPr="00934E42">
              <w:rPr>
                <w:sz w:val="20"/>
              </w:rPr>
              <w:t xml:space="preserve">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17.02.1968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техник-технолог, </w:t>
            </w:r>
            <w:proofErr w:type="spellStart"/>
            <w:r w:rsidRPr="00934E42">
              <w:rPr>
                <w:sz w:val="20"/>
              </w:rPr>
              <w:t>Клепиковский</w:t>
            </w:r>
            <w:proofErr w:type="spellEnd"/>
            <w:r w:rsidRPr="00934E42">
              <w:rPr>
                <w:sz w:val="20"/>
              </w:rPr>
              <w:t xml:space="preserve"> технологический 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кастелянша, ГКОУ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школа-интернат"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№494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36/202-4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Ряполова</w:t>
            </w:r>
            <w:proofErr w:type="spellEnd"/>
            <w:r w:rsidRPr="00934E42">
              <w:rPr>
                <w:sz w:val="20"/>
              </w:rPr>
              <w:t xml:space="preserve">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12.08.1966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1986, агроном-агрохимик, </w:t>
            </w:r>
            <w:proofErr w:type="spellStart"/>
            <w:r w:rsidRPr="00934E42">
              <w:rPr>
                <w:sz w:val="20"/>
              </w:rPr>
              <w:t>Талгарский</w:t>
            </w:r>
            <w:proofErr w:type="spellEnd"/>
            <w:r w:rsidRPr="00934E42">
              <w:rPr>
                <w:sz w:val="20"/>
              </w:rPr>
              <w:t xml:space="preserve"> сельхозтехникум Государственного агропромышленного комитета </w:t>
            </w:r>
            <w:proofErr w:type="spellStart"/>
            <w:r w:rsidRPr="00934E42">
              <w:rPr>
                <w:sz w:val="20"/>
              </w:rPr>
              <w:t>Каз</w:t>
            </w:r>
            <w:proofErr w:type="gramStart"/>
            <w:r w:rsidRPr="00934E42">
              <w:rPr>
                <w:sz w:val="20"/>
              </w:rPr>
              <w:t>.С</w:t>
            </w:r>
            <w:proofErr w:type="gramEnd"/>
            <w:r w:rsidRPr="00934E42">
              <w:rPr>
                <w:sz w:val="20"/>
              </w:rPr>
              <w:t>СР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менеджер, ООО "Ника"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Голубева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25.12.1961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Гусева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31.08.1984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2010, юрист, ФГОУ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политехнический колледж </w:t>
            </w:r>
            <w:proofErr w:type="gramStart"/>
            <w:r w:rsidRPr="00934E42">
              <w:rPr>
                <w:sz w:val="20"/>
              </w:rPr>
              <w:t>Федерального</w:t>
            </w:r>
            <w:proofErr w:type="gram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агенства</w:t>
            </w:r>
            <w:proofErr w:type="spellEnd"/>
            <w:r w:rsidRPr="00934E42">
              <w:rPr>
                <w:sz w:val="20"/>
              </w:rPr>
              <w:t xml:space="preserve"> по государственным резервам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начальник торгового отдела, ООО "Николаевская ферма"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Второва Людмила </w:t>
            </w:r>
            <w:proofErr w:type="spellStart"/>
            <w:r w:rsidRPr="00934E42">
              <w:rPr>
                <w:sz w:val="20"/>
              </w:rPr>
              <w:t>Галиахметовна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22.05.1970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городского поселения "Город Кувшиново"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Громова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20.02.1967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1986, ткач, СПТУ №15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.К</w:t>
            </w:r>
            <w:proofErr w:type="gramEnd"/>
            <w:r w:rsidRPr="00934E42">
              <w:rPr>
                <w:sz w:val="20"/>
              </w:rPr>
              <w:t>алинин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уборщик служебных помещений,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ЦРБ"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Егорова Лилия Михайловна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10.08.1970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1992, бухгалтер, КЦБТ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уборщик служебных помещений, филиал ООО "СТОД" в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  <w:r w:rsidRPr="00934E42">
              <w:rPr>
                <w:sz w:val="20"/>
              </w:rPr>
              <w:t>-Предприятие "Лесосырьевое обеспечение"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Могилевского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№495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Дробкова</w:t>
            </w:r>
            <w:proofErr w:type="spellEnd"/>
            <w:r w:rsidRPr="00934E42">
              <w:rPr>
                <w:sz w:val="20"/>
              </w:rPr>
              <w:t xml:space="preserve"> Екатерина Петровна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14.03.1957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1976, агроном, </w:t>
            </w:r>
            <w:proofErr w:type="spellStart"/>
            <w:r w:rsidRPr="00934E42">
              <w:rPr>
                <w:sz w:val="20"/>
              </w:rPr>
              <w:t>Жиличский</w:t>
            </w:r>
            <w:proofErr w:type="spellEnd"/>
            <w:r w:rsidRPr="00934E42">
              <w:rPr>
                <w:sz w:val="20"/>
              </w:rPr>
              <w:t xml:space="preserve"> совхоз-техникум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Надейнова</w:t>
            </w:r>
            <w:proofErr w:type="spellEnd"/>
            <w:r w:rsidRPr="00934E42">
              <w:rPr>
                <w:sz w:val="20"/>
              </w:rPr>
              <w:t xml:space="preserve"> Екатерина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06.11.1981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2001, учитель начальных классов,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педагогическое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воспитатель, МБДОУ детский сад №3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Филиппова Мария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08.07.1987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2007, библиотекарь, ГОУ СПО Тверское училище культуры им. </w:t>
            </w:r>
            <w:proofErr w:type="spellStart"/>
            <w:r w:rsidRPr="00934E42">
              <w:rPr>
                <w:sz w:val="20"/>
              </w:rPr>
              <w:t>Н.А.Львова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ведущий библиотекар</w:t>
            </w:r>
            <w:proofErr w:type="gramStart"/>
            <w:r w:rsidRPr="00934E42">
              <w:rPr>
                <w:sz w:val="20"/>
              </w:rPr>
              <w:t>ь-</w:t>
            </w:r>
            <w:proofErr w:type="gramEnd"/>
            <w:r w:rsidRPr="00934E42">
              <w:rPr>
                <w:sz w:val="20"/>
              </w:rPr>
              <w:t xml:space="preserve"> каталогизатор, МБУ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РБС"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Иванова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09.01.1962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1981, бухгалтер,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Сокольнического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Петрова Елена Евгеньевна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09.01.1967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1986, фельдшер, </w:t>
            </w:r>
            <w:proofErr w:type="spellStart"/>
            <w:r w:rsidRPr="00934E42">
              <w:rPr>
                <w:sz w:val="20"/>
              </w:rPr>
              <w:t>Осташковский</w:t>
            </w:r>
            <w:proofErr w:type="spellEnd"/>
            <w:r w:rsidRPr="00934E42">
              <w:rPr>
                <w:sz w:val="20"/>
              </w:rPr>
              <w:t xml:space="preserve"> ветеринарный 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техслужащая</w:t>
            </w:r>
            <w:proofErr w:type="spellEnd"/>
            <w:r w:rsidRPr="00934E42">
              <w:rPr>
                <w:sz w:val="20"/>
              </w:rPr>
              <w:t>, администрация Сокольнического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№496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36/204-4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Журавлев Николай Александрович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08.10.1988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2008, учитель физической культуры, ГОУ СПО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педагогический колледж </w:t>
            </w:r>
            <w:proofErr w:type="spellStart"/>
            <w:r w:rsidRPr="00934E42">
              <w:rPr>
                <w:sz w:val="20"/>
              </w:rPr>
              <w:t>им.Ф.В.Бадюлина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учитель физической культуры, МОУ </w:t>
            </w:r>
            <w:proofErr w:type="spellStart"/>
            <w:r w:rsidRPr="00934E42">
              <w:rPr>
                <w:sz w:val="20"/>
              </w:rPr>
              <w:t>Заовражская</w:t>
            </w:r>
            <w:proofErr w:type="spellEnd"/>
            <w:r w:rsidRPr="00934E42">
              <w:rPr>
                <w:sz w:val="20"/>
              </w:rPr>
              <w:t xml:space="preserve"> СОШ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Денисенцева</w:t>
            </w:r>
            <w:proofErr w:type="spellEnd"/>
            <w:r w:rsidRPr="00934E42">
              <w:rPr>
                <w:sz w:val="20"/>
              </w:rPr>
              <w:t xml:space="preserve"> Галина Павловна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11.12.1956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организатор-методист культурно-просветительной работы высшей квалификации, Калининское областное культурно-просветительное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зав</w:t>
            </w:r>
            <w:proofErr w:type="gramStart"/>
            <w:r w:rsidRPr="00934E42">
              <w:rPr>
                <w:sz w:val="20"/>
              </w:rPr>
              <w:t>.З</w:t>
            </w:r>
            <w:proofErr w:type="gramEnd"/>
            <w:r w:rsidRPr="00934E42">
              <w:rPr>
                <w:sz w:val="20"/>
              </w:rPr>
              <w:t>аовражским</w:t>
            </w:r>
            <w:proofErr w:type="spellEnd"/>
            <w:r w:rsidRPr="00934E42">
              <w:rPr>
                <w:sz w:val="20"/>
              </w:rPr>
              <w:t xml:space="preserve"> филиалом, МБУК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межпоселенческая</w:t>
            </w:r>
            <w:proofErr w:type="spellEnd"/>
            <w:r w:rsidRPr="00934E42">
              <w:rPr>
                <w:sz w:val="20"/>
              </w:rPr>
              <w:t xml:space="preserve"> библиотечная система"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Михайлова Надежда Константиновна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25.07.1963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2003, бухгалтер,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специалист, администрация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Совет депутатов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Костровский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Юлиус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Асафович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23.03.1977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1994, тракторист-машинист широкого профиля, </w:t>
            </w: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ПТУ №47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механизатор, ООО "</w:t>
            </w:r>
            <w:proofErr w:type="spellStart"/>
            <w:r w:rsidRPr="00934E42">
              <w:rPr>
                <w:sz w:val="20"/>
              </w:rPr>
              <w:t>Кувшиновский</w:t>
            </w:r>
            <w:proofErr w:type="spellEnd"/>
            <w:r w:rsidRPr="00934E42">
              <w:rPr>
                <w:sz w:val="20"/>
              </w:rPr>
              <w:t xml:space="preserve"> молочник"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Совет депутатов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Куляшова</w:t>
            </w:r>
            <w:proofErr w:type="spellEnd"/>
            <w:r w:rsidRPr="00934E42">
              <w:rPr>
                <w:sz w:val="20"/>
              </w:rPr>
              <w:t xml:space="preserve"> Татьяна Петровна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14.07.1947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Цветкова Марина </w:t>
            </w:r>
            <w:proofErr w:type="spellStart"/>
            <w:r w:rsidRPr="00934E42">
              <w:rPr>
                <w:sz w:val="20"/>
              </w:rPr>
              <w:t>Хамзаевна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19.08.1971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повар третьего разряда, ПТУ№47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.К</w:t>
            </w:r>
            <w:proofErr w:type="gramEnd"/>
            <w:r w:rsidRPr="00934E42">
              <w:rPr>
                <w:sz w:val="20"/>
              </w:rPr>
              <w:t>увшиново</w:t>
            </w:r>
            <w:proofErr w:type="spellEnd"/>
            <w:r w:rsidRPr="00934E42">
              <w:rPr>
                <w:sz w:val="20"/>
              </w:rPr>
              <w:t xml:space="preserve"> Калининской области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№497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36/205-4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Лисицына Людмила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22.10.1958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1977, техник-строитель, </w:t>
            </w:r>
            <w:proofErr w:type="spellStart"/>
            <w:r w:rsidRPr="00934E42">
              <w:rPr>
                <w:sz w:val="20"/>
              </w:rPr>
              <w:t>Кудымкарский</w:t>
            </w:r>
            <w:proofErr w:type="spellEnd"/>
            <w:r w:rsidRPr="00934E42">
              <w:rPr>
                <w:sz w:val="20"/>
              </w:rPr>
              <w:t xml:space="preserve"> лесотехнический техникум </w:t>
            </w:r>
            <w:proofErr w:type="spellStart"/>
            <w:r w:rsidRPr="00934E42">
              <w:rPr>
                <w:sz w:val="20"/>
              </w:rPr>
              <w:t>Минлеспрома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заместитель главы, МУ администрация Могилевского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Доброхотова</w:t>
            </w:r>
            <w:proofErr w:type="spellEnd"/>
            <w:r w:rsidRPr="00934E42">
              <w:rPr>
                <w:sz w:val="20"/>
              </w:rPr>
              <w:t xml:space="preserve"> Наталья Евгеньевна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17.11.1973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1993, бухгалтер-экономист, ГОУ СПО "Каменский целлюлозно-бумажный техникум"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Богданова София Игоревна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01.08.1994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2015, учитель начальных классов, "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 педагогический колледж им Ф.В. </w:t>
            </w:r>
            <w:proofErr w:type="spellStart"/>
            <w:r w:rsidRPr="00934E42">
              <w:rPr>
                <w:sz w:val="20"/>
              </w:rPr>
              <w:t>Бадюлина</w:t>
            </w:r>
            <w:proofErr w:type="spellEnd"/>
            <w:r w:rsidRPr="00934E42">
              <w:rPr>
                <w:sz w:val="20"/>
              </w:rPr>
              <w:t xml:space="preserve">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Могилевского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Заикина</w:t>
            </w:r>
            <w:proofErr w:type="spellEnd"/>
            <w:r w:rsidRPr="00934E42">
              <w:rPr>
                <w:sz w:val="20"/>
              </w:rPr>
              <w:t xml:space="preserve"> Нина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31.10.1949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1971, врач-стоматолог, Калининское медицинское училище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заведующий, </w:t>
            </w:r>
            <w:proofErr w:type="spellStart"/>
            <w:r w:rsidRPr="00934E42">
              <w:rPr>
                <w:sz w:val="20"/>
              </w:rPr>
              <w:t>Красногородский</w:t>
            </w:r>
            <w:proofErr w:type="spellEnd"/>
            <w:r w:rsidRPr="00934E42">
              <w:rPr>
                <w:sz w:val="20"/>
              </w:rPr>
              <w:t xml:space="preserve"> фельдшерский пункт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ЦРБ"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Романова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11.12.1988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2008, бухгалтер, ГОУ СПО "Каменский целлюлозно-бумажный техникум" 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№498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36/206-4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Курус</w:t>
            </w:r>
            <w:proofErr w:type="spellEnd"/>
            <w:r w:rsidRPr="00934E42">
              <w:rPr>
                <w:sz w:val="20"/>
              </w:rPr>
              <w:t xml:space="preserve"> Мария Петровна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03.09.1989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2014, ученый агроном, ФГБОУ ВПО "Тверская государственная сельскохозяйственная академия"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заведующая, МАУ "МККДЦ"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Ерофеева Тамара Георгиевна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30.03.1953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1973, товаровед, Ульяновский книжный техникум </w:t>
            </w:r>
            <w:proofErr w:type="spellStart"/>
            <w:r w:rsidRPr="00934E42">
              <w:rPr>
                <w:sz w:val="20"/>
              </w:rPr>
              <w:t>Роспотребсоюза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Шишкова Оксана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11.06.1991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, 2015, бакалавр, ФГБОУ ВПО "Тверская государственная сельскохозяйственная академия"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Круглова Регина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22.12.1982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Пенкина Ирина Федоровна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11.10.1972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страховой агент, ООО "Росгосстрах"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Могилевского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Семенова Любовь Егоровна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08.09.1959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1977, бухгалтер, </w:t>
            </w:r>
            <w:proofErr w:type="spellStart"/>
            <w:r w:rsidRPr="00934E42">
              <w:rPr>
                <w:sz w:val="20"/>
              </w:rPr>
              <w:t>Торопецкий</w:t>
            </w:r>
            <w:proofErr w:type="spellEnd"/>
            <w:r w:rsidRPr="00934E42">
              <w:rPr>
                <w:sz w:val="20"/>
              </w:rPr>
              <w:t xml:space="preserve"> сельскохозяйственный техникум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Могилевского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№499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36/207-4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Тремаскина</w:t>
            </w:r>
            <w:proofErr w:type="spellEnd"/>
            <w:r w:rsidRPr="00934E42">
              <w:rPr>
                <w:sz w:val="20"/>
              </w:rPr>
              <w:t xml:space="preserve">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05.11.1956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1975, бухгалтер, Комсомольский политехнический техникум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Орехова Инна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14.07.1969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1990, воспитатель дошкольных учреждений,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уборщик производственных и служебных помещений, ГБУ "Областной Центр помощи детям, оставшимся без попечения родителей"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Садовникова</w:t>
            </w:r>
            <w:proofErr w:type="spellEnd"/>
            <w:r w:rsidRPr="00934E42">
              <w:rPr>
                <w:sz w:val="20"/>
              </w:rPr>
              <w:t xml:space="preserve"> Ольга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26.02.1968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1987, бухгалтер, </w:t>
            </w:r>
            <w:proofErr w:type="spellStart"/>
            <w:r w:rsidRPr="00934E42">
              <w:rPr>
                <w:sz w:val="20"/>
              </w:rPr>
              <w:t>Осташковский</w:t>
            </w:r>
            <w:proofErr w:type="spellEnd"/>
            <w:r w:rsidRPr="00934E42">
              <w:rPr>
                <w:sz w:val="20"/>
              </w:rPr>
              <w:t xml:space="preserve"> финансовый техникум Министерства финансов РСФСР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ведущий библиотекарь, МБУК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 МБС" </w:t>
            </w:r>
            <w:proofErr w:type="spellStart"/>
            <w:r w:rsidRPr="00934E42">
              <w:rPr>
                <w:sz w:val="20"/>
              </w:rPr>
              <w:t>Ранцевская</w:t>
            </w:r>
            <w:proofErr w:type="spellEnd"/>
            <w:r w:rsidRPr="00934E42">
              <w:rPr>
                <w:sz w:val="20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Сокольнического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Васильева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23.05.1984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2010, техник, ГОУ СПО "Каменский целлюлозно-бумажный техникум"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временно не работающая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Сокольнического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Новожилова Ольга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26.04.1976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Шилкина</w:t>
            </w:r>
            <w:proofErr w:type="spellEnd"/>
            <w:r w:rsidRPr="00934E42">
              <w:rPr>
                <w:sz w:val="20"/>
              </w:rPr>
              <w:t xml:space="preserve"> Анна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14.04.1977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специалист, администрация Сокольнического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№500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36/208-4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Позднякова Ирина Михайловна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07.12.1968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бухгалтер, </w:t>
            </w:r>
            <w:proofErr w:type="spellStart"/>
            <w:r w:rsidRPr="00934E42">
              <w:rPr>
                <w:sz w:val="20"/>
              </w:rPr>
              <w:t>Калашниковский</w:t>
            </w:r>
            <w:proofErr w:type="spellEnd"/>
            <w:r w:rsidRPr="00934E42">
              <w:rPr>
                <w:sz w:val="20"/>
              </w:rPr>
              <w:t xml:space="preserve"> планово-учетный техникум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заместитель главы, МУ администрация Сокольнического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Тарасова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05.12.1976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1994, бухгалтер, </w:t>
            </w:r>
            <w:proofErr w:type="spellStart"/>
            <w:r w:rsidRPr="00934E42">
              <w:rPr>
                <w:sz w:val="20"/>
              </w:rPr>
              <w:t>Старицкое</w:t>
            </w:r>
            <w:proofErr w:type="spellEnd"/>
            <w:r w:rsidRPr="00934E42">
              <w:rPr>
                <w:sz w:val="20"/>
              </w:rPr>
              <w:t xml:space="preserve"> Высшее профтехучилище №44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библиотекарь, МБУ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РБС" </w:t>
            </w:r>
            <w:proofErr w:type="spellStart"/>
            <w:r w:rsidRPr="00934E42">
              <w:rPr>
                <w:sz w:val="20"/>
              </w:rPr>
              <w:t>Сокольнической</w:t>
            </w:r>
            <w:proofErr w:type="spellEnd"/>
            <w:r w:rsidRPr="00934E42">
              <w:rPr>
                <w:sz w:val="20"/>
              </w:rPr>
              <w:t xml:space="preserve"> сельской библиотек</w:t>
            </w:r>
            <w:proofErr w:type="gramStart"/>
            <w:r w:rsidRPr="00934E42">
              <w:rPr>
                <w:sz w:val="20"/>
              </w:rPr>
              <w:t>и-</w:t>
            </w:r>
            <w:proofErr w:type="gramEnd"/>
            <w:r w:rsidRPr="00934E42">
              <w:rPr>
                <w:sz w:val="20"/>
              </w:rPr>
              <w:t xml:space="preserve"> филиала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Сокольнического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Перцева</w:t>
            </w:r>
            <w:proofErr w:type="spellEnd"/>
            <w:r w:rsidRPr="00934E42">
              <w:rPr>
                <w:sz w:val="20"/>
              </w:rPr>
              <w:t xml:space="preserve"> Светлана Витальевна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05.08.1974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1994, воспитатель дошкольных учреждений,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заведующая Сокольническим Сельским </w:t>
            </w:r>
            <w:proofErr w:type="spellStart"/>
            <w:proofErr w:type="gramStart"/>
            <w:r w:rsidRPr="00934E42">
              <w:rPr>
                <w:sz w:val="20"/>
              </w:rPr>
              <w:t>социо</w:t>
            </w:r>
            <w:proofErr w:type="spellEnd"/>
            <w:r w:rsidRPr="00934E42">
              <w:rPr>
                <w:sz w:val="20"/>
              </w:rPr>
              <w:t>-культурным</w:t>
            </w:r>
            <w:proofErr w:type="gramEnd"/>
            <w:r w:rsidRPr="00934E42">
              <w:rPr>
                <w:sz w:val="20"/>
              </w:rPr>
              <w:t xml:space="preserve"> центром, МАУ "</w:t>
            </w:r>
            <w:proofErr w:type="spellStart"/>
            <w:r w:rsidRPr="00934E42">
              <w:rPr>
                <w:sz w:val="20"/>
              </w:rPr>
              <w:t>Межпоселенческий</w:t>
            </w:r>
            <w:proofErr w:type="spellEnd"/>
            <w:r w:rsidRPr="00934E42">
              <w:rPr>
                <w:sz w:val="20"/>
              </w:rPr>
              <w:t xml:space="preserve"> комплексный культурно-досуговый центр"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Гуща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17.04.1967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общее, 1984, </w:t>
            </w:r>
            <w:proofErr w:type="spellStart"/>
            <w:r w:rsidRPr="00934E42">
              <w:rPr>
                <w:sz w:val="20"/>
              </w:rPr>
              <w:t>Ранцевская</w:t>
            </w:r>
            <w:proofErr w:type="spellEnd"/>
            <w:r w:rsidRPr="00934E42">
              <w:rPr>
                <w:sz w:val="20"/>
              </w:rPr>
              <w:t xml:space="preserve"> СШ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продавец, ИП "Петрова Н.О."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Новгородская Галина </w:t>
            </w:r>
            <w:proofErr w:type="spellStart"/>
            <w:r w:rsidRPr="00934E42">
              <w:rPr>
                <w:sz w:val="20"/>
              </w:rPr>
              <w:t>Францевна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21.01.1969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1990, техник-технолог, Пензенский лесной техникум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мастер, ООО "Каменский ЛПХ"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Перцева</w:t>
            </w:r>
            <w:proofErr w:type="spellEnd"/>
            <w:r w:rsidRPr="00934E42">
              <w:rPr>
                <w:sz w:val="20"/>
              </w:rPr>
              <w:t xml:space="preserve"> Нина Васильевна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01.05.1958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1977, бухгалтер, </w:t>
            </w:r>
            <w:proofErr w:type="spellStart"/>
            <w:r w:rsidRPr="00934E42">
              <w:rPr>
                <w:sz w:val="20"/>
              </w:rPr>
              <w:t>Калашниковский</w:t>
            </w:r>
            <w:proofErr w:type="spellEnd"/>
            <w:r w:rsidRPr="00934E42">
              <w:rPr>
                <w:sz w:val="20"/>
              </w:rPr>
              <w:t xml:space="preserve"> планово-учетный техникум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Сокольнического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№501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36/209-4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Ефремова Лариса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22.10.1956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1983, ученый агроном, Калининский сельскохозяйственный институт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санитарка,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ЦРБ" </w:t>
            </w:r>
            <w:proofErr w:type="spellStart"/>
            <w:r w:rsidRPr="00934E42">
              <w:rPr>
                <w:sz w:val="20"/>
              </w:rPr>
              <w:t>Большекузнечковский</w:t>
            </w:r>
            <w:proofErr w:type="spellEnd"/>
            <w:r w:rsidRPr="00934E42">
              <w:rPr>
                <w:sz w:val="20"/>
              </w:rPr>
              <w:t xml:space="preserve"> ФП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Никитина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20.02.1974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1993, техник-технолог, Тверской текстильный техникум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специалист, МУ администрация Тысяцкого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Малышева Евгения Ивановна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23.12.1957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1993, бухгалтер-экономист, ГОУ СПО "Каменский целлюлозно-бумажный техникум"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Лебедев Валерий Викторович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09.08.1962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1980, машинист бульдозера, скрепера третьего разряда, </w:t>
            </w: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сельское профессионально-техническое училище №12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механик, ЗАО "Восход"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Морозов Олег Евгеньевич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12.01.1958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1994, техник-механик, ГОУ СПО "Каменский целлюлозно-бумажный техникум"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Слепнева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03.07.1972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1991, воспитатель в дошкольных учреждениях,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№502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36/210-4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Троян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01.04.1955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1974, техник-технолог,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Новикова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09.07.1963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1981, клубный работник руководитель самодеятельного театрального коллектива, Калининское областное культурно-просветительное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заведующая </w:t>
            </w:r>
            <w:proofErr w:type="spellStart"/>
            <w:r w:rsidRPr="00934E42">
              <w:rPr>
                <w:sz w:val="20"/>
              </w:rPr>
              <w:t>Борзынским</w:t>
            </w:r>
            <w:proofErr w:type="spellEnd"/>
            <w:r w:rsidRPr="00934E42">
              <w:rPr>
                <w:sz w:val="20"/>
              </w:rPr>
              <w:t xml:space="preserve"> сельским </w:t>
            </w:r>
            <w:proofErr w:type="spellStart"/>
            <w:proofErr w:type="gramStart"/>
            <w:r w:rsidRPr="00934E42">
              <w:rPr>
                <w:sz w:val="20"/>
              </w:rPr>
              <w:t>социо</w:t>
            </w:r>
            <w:proofErr w:type="spellEnd"/>
            <w:r w:rsidRPr="00934E42">
              <w:rPr>
                <w:sz w:val="20"/>
              </w:rPr>
              <w:t>-культурным</w:t>
            </w:r>
            <w:proofErr w:type="gramEnd"/>
            <w:r w:rsidRPr="00934E42">
              <w:rPr>
                <w:sz w:val="20"/>
              </w:rPr>
              <w:t xml:space="preserve"> центром, МАУ "МККДЦ"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Базарова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11.06.1985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2004, повар-кондитер, Профессионально-техническое училище №47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.К</w:t>
            </w:r>
            <w:proofErr w:type="gramEnd"/>
            <w:r w:rsidRPr="00934E42">
              <w:rPr>
                <w:sz w:val="20"/>
              </w:rPr>
              <w:t>увшиново</w:t>
            </w:r>
            <w:proofErr w:type="spellEnd"/>
            <w:r w:rsidRPr="00934E42">
              <w:rPr>
                <w:sz w:val="20"/>
              </w:rPr>
              <w:t xml:space="preserve"> Тверской области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Громова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04.05.1970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повар, СПТУ №27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Туренкова</w:t>
            </w:r>
            <w:proofErr w:type="spellEnd"/>
            <w:r w:rsidRPr="00934E42">
              <w:rPr>
                <w:sz w:val="20"/>
              </w:rPr>
              <w:t xml:space="preserve"> Оксана Витальевна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02.12.1972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1991, портной, СПТУ №20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.Б</w:t>
            </w:r>
            <w:proofErr w:type="gramEnd"/>
            <w:r w:rsidRPr="00934E42">
              <w:rPr>
                <w:sz w:val="20"/>
              </w:rPr>
              <w:t>екабада</w:t>
            </w:r>
            <w:proofErr w:type="spellEnd"/>
            <w:r w:rsidRPr="00934E42">
              <w:rPr>
                <w:sz w:val="20"/>
              </w:rPr>
              <w:t xml:space="preserve"> Ташкентской области УЗ 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специалист, МУ администрация Тысяцкого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Федорова Галина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03.07.1967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1986, учитель начальных классов,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№503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36/211-4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Чекунова</w:t>
            </w:r>
            <w:proofErr w:type="spellEnd"/>
            <w:r w:rsidRPr="00934E42">
              <w:rPr>
                <w:sz w:val="20"/>
              </w:rPr>
              <w:t xml:space="preserve"> Ирина Михайловна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03.11.1964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1983, сборщик микросхем, Техническое училище №32 г. Торжок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культорганизатор</w:t>
            </w:r>
            <w:proofErr w:type="spellEnd"/>
            <w:r w:rsidRPr="00934E42">
              <w:rPr>
                <w:sz w:val="20"/>
              </w:rPr>
              <w:t>, МАУК "</w:t>
            </w:r>
            <w:proofErr w:type="spellStart"/>
            <w:r w:rsidRPr="00934E42">
              <w:rPr>
                <w:sz w:val="20"/>
              </w:rPr>
              <w:t>Межпоселенческий</w:t>
            </w:r>
            <w:proofErr w:type="spellEnd"/>
            <w:r w:rsidRPr="00934E42">
              <w:rPr>
                <w:sz w:val="20"/>
              </w:rPr>
              <w:t xml:space="preserve"> районный центр досуга" Борковский СДК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Смирнова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02.08.1961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общее, 1978, 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СШ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 Калининской области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специалист, администрация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Ефремова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13.03.1970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1989, учитель,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учитель, МОУ 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Морозова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25.07.1960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1978, Профессионально-техническое училище № 4 г. Ленинград</w:t>
            </w: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ведущий библиотекарь, Борковская библиотека-филиал МБУК "МРЦБ"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Потапова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09.07.1970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Совет депутатов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№504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36/212-4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Петрова Светлана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07.03.1981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2005, психолог, преподаватель психологии, Новгородский государственный университет имени Ярослава Мудрого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педагог-психолог, МОУ КСОШ №1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Романова Любовь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12.09.1958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1978, фельдшер, </w:t>
            </w:r>
            <w:proofErr w:type="spellStart"/>
            <w:r w:rsidRPr="00934E42">
              <w:rPr>
                <w:sz w:val="20"/>
              </w:rPr>
              <w:t>Вышневолоцкое</w:t>
            </w:r>
            <w:proofErr w:type="spellEnd"/>
            <w:r w:rsidRPr="00934E42">
              <w:rPr>
                <w:sz w:val="20"/>
              </w:rPr>
              <w:t xml:space="preserve"> медицинское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медсестра врача общей практики,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ЦРБ"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Никитина Людмила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13.09.1981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профессиональное, 2007, филолог, преподаватель</w:t>
            </w:r>
            <w:proofErr w:type="gramStart"/>
            <w:r w:rsidRPr="00934E42">
              <w:rPr>
                <w:sz w:val="20"/>
              </w:rPr>
              <w:t xml:space="preserve"> ,</w:t>
            </w:r>
            <w:proofErr w:type="gramEnd"/>
            <w:r w:rsidRPr="00934E42">
              <w:rPr>
                <w:sz w:val="20"/>
              </w:rPr>
              <w:t xml:space="preserve"> Новгородский государственный университет имени Ярослава Мудрого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учитель, МОУ КСОШ №1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Игнатьев Сергей Владиславович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12.07.1963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1984, фельдшер, </w:t>
            </w:r>
            <w:proofErr w:type="spellStart"/>
            <w:r w:rsidRPr="00934E42">
              <w:rPr>
                <w:sz w:val="20"/>
              </w:rPr>
              <w:t>Бежецкое</w:t>
            </w:r>
            <w:proofErr w:type="spellEnd"/>
            <w:r w:rsidRPr="00934E42">
              <w:rPr>
                <w:sz w:val="20"/>
              </w:rPr>
              <w:t xml:space="preserve"> медицинское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фельдшер скорой помощи, ГБУЗ "</w:t>
            </w:r>
            <w:proofErr w:type="spellStart"/>
            <w:r w:rsidRPr="00934E42">
              <w:rPr>
                <w:sz w:val="20"/>
              </w:rPr>
              <w:t>Кувшиновская</w:t>
            </w:r>
            <w:proofErr w:type="spellEnd"/>
            <w:r w:rsidRPr="00934E42">
              <w:rPr>
                <w:sz w:val="20"/>
              </w:rPr>
              <w:t xml:space="preserve"> ЦРБ"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Круглова Ирина Евгеньевна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28.04.1978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швея, ОАО "</w:t>
            </w:r>
            <w:proofErr w:type="spellStart"/>
            <w:r w:rsidRPr="00934E42">
              <w:rPr>
                <w:sz w:val="20"/>
              </w:rPr>
              <w:t>Торжокские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золотошвеи</w:t>
            </w:r>
            <w:proofErr w:type="spellEnd"/>
            <w:r w:rsidRPr="00934E42">
              <w:rPr>
                <w:sz w:val="20"/>
              </w:rPr>
              <w:t>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Нигуль</w:t>
            </w:r>
            <w:proofErr w:type="spellEnd"/>
            <w:r w:rsidRPr="00934E42">
              <w:rPr>
                <w:sz w:val="20"/>
              </w:rPr>
              <w:t xml:space="preserve">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01.01.1973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специалист, Администрация Тысяцкого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№505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36/213-4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Богомолова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08.10.1978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2006, менеджер, Северо-Западная академия государственной службы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зав</w:t>
            </w:r>
            <w:proofErr w:type="gramStart"/>
            <w:r w:rsidRPr="00934E42">
              <w:rPr>
                <w:sz w:val="20"/>
              </w:rPr>
              <w:t>.о</w:t>
            </w:r>
            <w:proofErr w:type="gramEnd"/>
            <w:r w:rsidRPr="00934E42">
              <w:rPr>
                <w:sz w:val="20"/>
              </w:rPr>
              <w:t>тделением</w:t>
            </w:r>
            <w:proofErr w:type="spellEnd"/>
            <w:r w:rsidRPr="00934E42">
              <w:rPr>
                <w:sz w:val="20"/>
              </w:rPr>
              <w:t xml:space="preserve"> срочной социальной помощи, ГБУ "Комплексный центр социального обслуживания населения"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Богданова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30.11.1984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(полное) общее, 2001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начальник ОПС, УФПС Тверской области ФГУП Почта России ОПС </w:t>
            </w:r>
            <w:proofErr w:type="gramStart"/>
            <w:r w:rsidRPr="00934E42">
              <w:rPr>
                <w:sz w:val="20"/>
              </w:rPr>
              <w:t>Пречисто-Каменка</w:t>
            </w:r>
            <w:proofErr w:type="gramEnd"/>
            <w:r w:rsidRPr="00934E42">
              <w:rPr>
                <w:sz w:val="20"/>
              </w:rPr>
              <w:t xml:space="preserve"> ОСП Торжокского района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Логинова Татьяна Павловна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20.05.1968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1989, экономист-организатор сельско-хозяйственного производства, Калининский сельскохозяйственный институт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Совет депутатов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Боброва Кристина Сергеевна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15.10.1996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студентка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Копосова Алевтина Петровна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19.07.1974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высшее профессиональное, 2004, математик-преподаватель, Государственное образовательное учреждение высшего профессионального образования "Тверской государственный университет"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учитель, МОУ "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СОШ"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Копосова Ирина Сергеевна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29.05.1996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2016, специалист, ФГБОУ ВО "Тверской государственный </w:t>
            </w:r>
            <w:r w:rsidRPr="00934E42">
              <w:rPr>
                <w:sz w:val="20"/>
              </w:rPr>
              <w:lastRenderedPageBreak/>
              <w:t xml:space="preserve">университет"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финансовый эксперт, ПАО "Почта Банк"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№506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36/214-4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Степанова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24.01.1971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1990, учитель начальных классов,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 </w:t>
            </w:r>
            <w:proofErr w:type="spellStart"/>
            <w:r w:rsidRPr="00934E42">
              <w:rPr>
                <w:sz w:val="20"/>
              </w:rPr>
              <w:t>им.Ф.В.Бадюлина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учитель начальных классов, МОУ "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Антонов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08.08.1974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2014, техник, ГБОУ СПО "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государственный промышленно-гуманитарный колледж"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  <w:r w:rsidRPr="00934E42">
              <w:rPr>
                <w:sz w:val="20"/>
              </w:rPr>
              <w:t xml:space="preserve"> Тверская область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учитель технологии, МОУ 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Совет депутатов </w:t>
            </w:r>
            <w:proofErr w:type="spellStart"/>
            <w:r w:rsidRPr="00934E42">
              <w:rPr>
                <w:sz w:val="20"/>
              </w:rPr>
              <w:t>Прямухинского</w:t>
            </w:r>
            <w:proofErr w:type="spellEnd"/>
            <w:r w:rsidRPr="00934E42">
              <w:rPr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Уханова Галина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27.02.1969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2015, учитель начальных классов, ГБОУ СПО "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педагогический колледж </w:t>
            </w:r>
            <w:proofErr w:type="spellStart"/>
            <w:r w:rsidRPr="00934E42">
              <w:rPr>
                <w:sz w:val="20"/>
              </w:rPr>
              <w:t>им.Ф.В.Бадюлина</w:t>
            </w:r>
            <w:proofErr w:type="spellEnd"/>
            <w:r w:rsidRPr="00934E42">
              <w:rPr>
                <w:sz w:val="20"/>
              </w:rPr>
              <w:t xml:space="preserve">"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оржок</w:t>
            </w:r>
            <w:proofErr w:type="spellEnd"/>
            <w:r w:rsidRPr="00934E42">
              <w:rPr>
                <w:sz w:val="20"/>
              </w:rPr>
              <w:t xml:space="preserve"> Тверская область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педагог дополнительного образования, МОУ 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Каравашкин</w:t>
            </w:r>
            <w:proofErr w:type="spellEnd"/>
            <w:r w:rsidRPr="00934E42">
              <w:rPr>
                <w:sz w:val="20"/>
              </w:rPr>
              <w:t xml:space="preserve"> Василий Борисович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15.04.1982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техслужащий</w:t>
            </w:r>
            <w:proofErr w:type="spellEnd"/>
            <w:r w:rsidRPr="00934E42">
              <w:rPr>
                <w:sz w:val="20"/>
              </w:rPr>
              <w:t>, МОУ "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Ленская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07.01.1974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1993, ПУ №19 </w:t>
            </w:r>
            <w:proofErr w:type="spellStart"/>
            <w:r w:rsidRPr="00934E42">
              <w:rPr>
                <w:sz w:val="20"/>
              </w:rPr>
              <w:t>г</w:t>
            </w:r>
            <w:proofErr w:type="gramStart"/>
            <w:r w:rsidRPr="00934E42">
              <w:rPr>
                <w:sz w:val="20"/>
              </w:rPr>
              <w:t>.Т</w:t>
            </w:r>
            <w:proofErr w:type="gramEnd"/>
            <w:r w:rsidRPr="00934E42">
              <w:rPr>
                <w:sz w:val="20"/>
              </w:rPr>
              <w:t>верь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начальник части (хозяйственной) стационарного отделения для престарелых и инвалидов, ГБУ "Комплексный центр социального обслуживания населения" </w:t>
            </w:r>
            <w:proofErr w:type="spellStart"/>
            <w:r w:rsidRPr="00934E42">
              <w:rPr>
                <w:sz w:val="20"/>
              </w:rPr>
              <w:t>Кувшиновского</w:t>
            </w:r>
            <w:proofErr w:type="spellEnd"/>
            <w:r w:rsidRPr="00934E42">
              <w:rPr>
                <w:sz w:val="20"/>
              </w:rPr>
              <w:t xml:space="preserve"> района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</w:t>
            </w:r>
            <w:r w:rsidRPr="00934E42">
              <w:rPr>
                <w:sz w:val="20"/>
              </w:rPr>
              <w:lastRenderedPageBreak/>
              <w:t xml:space="preserve">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 xml:space="preserve">Образцова </w:t>
            </w:r>
            <w:proofErr w:type="spellStart"/>
            <w:r w:rsidRPr="00934E42">
              <w:rPr>
                <w:sz w:val="20"/>
              </w:rPr>
              <w:lastRenderedPageBreak/>
              <w:t>Фарзана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Сафаровна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31.08.1971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</w:t>
            </w:r>
            <w:r w:rsidRPr="00934E42">
              <w:rPr>
                <w:sz w:val="20"/>
              </w:rPr>
              <w:lastRenderedPageBreak/>
              <w:t xml:space="preserve">1990, воспитатель детского сада, </w:t>
            </w:r>
            <w:proofErr w:type="spellStart"/>
            <w:r w:rsidRPr="00934E42">
              <w:rPr>
                <w:sz w:val="20"/>
              </w:rPr>
              <w:t>Катайское</w:t>
            </w:r>
            <w:proofErr w:type="spellEnd"/>
            <w:r w:rsidRPr="00934E42">
              <w:rPr>
                <w:sz w:val="20"/>
              </w:rPr>
              <w:t xml:space="preserve"> педагогическое училище Курганской области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 xml:space="preserve">учитель начальных классов, </w:t>
            </w:r>
            <w:r w:rsidRPr="00934E42">
              <w:rPr>
                <w:sz w:val="20"/>
              </w:rPr>
              <w:lastRenderedPageBreak/>
              <w:t>МОУ "</w:t>
            </w:r>
            <w:proofErr w:type="spellStart"/>
            <w:r w:rsidRPr="00934E42">
              <w:rPr>
                <w:sz w:val="20"/>
              </w:rPr>
              <w:t>Прямухинская</w:t>
            </w:r>
            <w:proofErr w:type="spellEnd"/>
            <w:r w:rsidRPr="00934E42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 xml:space="preserve">территориальная </w:t>
            </w:r>
            <w:r w:rsidRPr="00934E4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lastRenderedPageBreak/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</w:t>
            </w:r>
            <w:r w:rsidRPr="00934E42">
              <w:rPr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lastRenderedPageBreak/>
              <w:t>нет</w:t>
            </w:r>
          </w:p>
        </w:tc>
      </w:tr>
    </w:tbl>
    <w:p w:rsidR="00934E42" w:rsidRDefault="00934E42" w:rsidP="00934E4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4E42" w:rsidRDefault="00934E4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4E42" w:rsidTr="00DE48F7">
        <w:tc>
          <w:tcPr>
            <w:tcW w:w="14142" w:type="dxa"/>
          </w:tcPr>
          <w:p w:rsidR="00934E42" w:rsidRP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34E42" w:rsidTr="00DE48F7">
        <w:tc>
          <w:tcPr>
            <w:tcW w:w="14142" w:type="dxa"/>
          </w:tcPr>
          <w:p w:rsidR="00934E42" w:rsidRDefault="00934E42" w:rsidP="00DE48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№507</w:t>
            </w:r>
          </w:p>
        </w:tc>
        <w:tc>
          <w:tcPr>
            <w:tcW w:w="1780" w:type="dxa"/>
          </w:tcPr>
          <w:p w:rsidR="00934E42" w:rsidRDefault="00934E42" w:rsidP="00DE48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4E42" w:rsidRDefault="00934E42" w:rsidP="00934E4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934E42" w:rsidTr="00DE48F7">
        <w:trPr>
          <w:trHeight w:val="976"/>
          <w:tblHeader/>
        </w:trPr>
        <w:tc>
          <w:tcPr>
            <w:tcW w:w="36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590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934E42" w:rsidRDefault="00934E42" w:rsidP="00DE48F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4E42" w:rsidRDefault="00934E42" w:rsidP="00DE48F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4E42" w:rsidRDefault="00934E42" w:rsidP="00DE48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3090" w:type="dxa"/>
            <w:vAlign w:val="center"/>
          </w:tcPr>
          <w:p w:rsidR="00934E42" w:rsidRDefault="00934E42" w:rsidP="00DE48F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4E42" w:rsidRDefault="00934E42" w:rsidP="00DE48F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4E42" w:rsidRDefault="00934E42" w:rsidP="00DE48F7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34E42" w:rsidRDefault="00934E42" w:rsidP="00934E42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934E42" w:rsidRPr="00934E42" w:rsidTr="00934E4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4E42">
              <w:rPr>
                <w:b/>
                <w:bCs/>
                <w:sz w:val="20"/>
              </w:rPr>
              <w:t>10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Председатель, № 36/215-4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Прокофьева Елена Алексеевна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02.09.1963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1982, техник-технолог, Каменский целлюлозно-бумажный техникум </w:t>
            </w:r>
            <w:proofErr w:type="spellStart"/>
            <w:r w:rsidRPr="00934E42">
              <w:rPr>
                <w:sz w:val="20"/>
              </w:rPr>
              <w:t>Минбумпрома</w:t>
            </w:r>
            <w:proofErr w:type="spellEnd"/>
            <w:r w:rsidRPr="00934E42">
              <w:rPr>
                <w:sz w:val="20"/>
              </w:rPr>
              <w:t xml:space="preserve"> СССР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главный бухгалтер, ООО Управляющая компания "</w:t>
            </w:r>
            <w:proofErr w:type="gramStart"/>
            <w:r w:rsidRPr="00934E42">
              <w:rPr>
                <w:sz w:val="20"/>
              </w:rPr>
              <w:t>Дом-Управ</w:t>
            </w:r>
            <w:proofErr w:type="gramEnd"/>
            <w:r w:rsidRPr="00934E42">
              <w:rPr>
                <w:sz w:val="20"/>
              </w:rPr>
              <w:t>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.п</w:t>
            </w:r>
            <w:proofErr w:type="gramEnd"/>
            <w:r w:rsidRPr="00934E42">
              <w:rPr>
                <w:sz w:val="20"/>
              </w:rPr>
              <w:t>редседателя</w:t>
            </w:r>
            <w:proofErr w:type="spellEnd"/>
            <w:r w:rsidRPr="00934E42">
              <w:rPr>
                <w:sz w:val="20"/>
              </w:rPr>
              <w:t>, № 1/3-2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Иванова Людмила Анатольевна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24.10.1978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профессиональное, 2011, ветеринарный врач, Санкт-Петербургская государственная академия ветеринарной медицины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зам</w:t>
            </w:r>
            <w:proofErr w:type="gramStart"/>
            <w:r w:rsidRPr="00934E42">
              <w:rPr>
                <w:sz w:val="20"/>
              </w:rPr>
              <w:t>.г</w:t>
            </w:r>
            <w:proofErr w:type="gramEnd"/>
            <w:r w:rsidRPr="00934E42">
              <w:rPr>
                <w:sz w:val="20"/>
              </w:rPr>
              <w:t>лавы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администриации</w:t>
            </w:r>
            <w:proofErr w:type="spellEnd"/>
            <w:r w:rsidRPr="00934E42">
              <w:rPr>
                <w:sz w:val="20"/>
              </w:rPr>
              <w:t>, МУ Администрация Тысяцкого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Секретарь, № 1/5-2 от 08.06.2018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Панихина</w:t>
            </w:r>
            <w:proofErr w:type="spellEnd"/>
            <w:r w:rsidRPr="00934E42">
              <w:rPr>
                <w:sz w:val="20"/>
              </w:rPr>
              <w:t xml:space="preserve"> Марина Геннадьевна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01.05.1965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высшее</w:t>
            </w:r>
            <w:proofErr w:type="gramEnd"/>
            <w:r w:rsidRPr="00934E42">
              <w:rPr>
                <w:sz w:val="20"/>
              </w:rPr>
              <w:t xml:space="preserve"> , 1987, ученый агроном, Калининский сельско-хозяйственный институт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продавец, ИП Токаев Александр Владимирович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Калкун</w:t>
            </w:r>
            <w:proofErr w:type="spellEnd"/>
            <w:r w:rsidRPr="00934E42">
              <w:rPr>
                <w:sz w:val="20"/>
              </w:rPr>
              <w:t xml:space="preserve"> Надежда Петровна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23.09.1968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1988, техник-технолог, Новгородский техникум электронной промышленности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Лазарева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17.02.1974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1993, учитель начальных классов, </w:t>
            </w:r>
            <w:proofErr w:type="spellStart"/>
            <w:r w:rsidRPr="00934E42">
              <w:rPr>
                <w:sz w:val="20"/>
              </w:rPr>
              <w:t>Торжокское</w:t>
            </w:r>
            <w:proofErr w:type="spellEnd"/>
            <w:r w:rsidRPr="00934E42">
              <w:rPr>
                <w:sz w:val="20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швея, ОАО "</w:t>
            </w:r>
            <w:proofErr w:type="spellStart"/>
            <w:r w:rsidRPr="00934E42">
              <w:rPr>
                <w:sz w:val="20"/>
              </w:rPr>
              <w:t>Торжокские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spellStart"/>
            <w:r w:rsidRPr="00934E42">
              <w:rPr>
                <w:sz w:val="20"/>
              </w:rPr>
              <w:t>золотошвеи</w:t>
            </w:r>
            <w:proofErr w:type="spellEnd"/>
            <w:r w:rsidRPr="00934E42">
              <w:rPr>
                <w:sz w:val="20"/>
              </w:rPr>
              <w:t>"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Совет депутатов Тысяцкого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Машков Валерий Борисович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27.05.1965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1983, тракторист, </w:t>
            </w: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сельское профессионально-техническое училище №12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почтальон, филиал ФГУП "Поста России " ОПС </w:t>
            </w:r>
            <w:proofErr w:type="spellStart"/>
            <w:r w:rsidRPr="00934E42">
              <w:rPr>
                <w:sz w:val="20"/>
              </w:rPr>
              <w:t>Торжокский</w:t>
            </w:r>
            <w:proofErr w:type="spellEnd"/>
            <w:r w:rsidRPr="00934E42">
              <w:rPr>
                <w:sz w:val="20"/>
              </w:rPr>
              <w:t xml:space="preserve"> почтамт </w:t>
            </w:r>
            <w:proofErr w:type="spellStart"/>
            <w:r w:rsidRPr="00934E42">
              <w:rPr>
                <w:sz w:val="20"/>
              </w:rPr>
              <w:t>Тысяцкое</w:t>
            </w:r>
            <w:proofErr w:type="spellEnd"/>
            <w:r w:rsidRPr="00934E42">
              <w:rPr>
                <w:sz w:val="20"/>
              </w:rPr>
              <w:t xml:space="preserve"> отделение почтовой связи</w:t>
            </w:r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934E42">
              <w:rPr>
                <w:sz w:val="20"/>
              </w:rPr>
              <w:t>Кувшиновское</w:t>
            </w:r>
            <w:proofErr w:type="spellEnd"/>
            <w:r w:rsidRPr="00934E42">
              <w:rPr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  <w:tr w:rsidR="00934E42" w:rsidRPr="00934E42" w:rsidTr="00934E42">
        <w:tblPrEx>
          <w:jc w:val="left"/>
        </w:tblPrEx>
        <w:tc>
          <w:tcPr>
            <w:tcW w:w="36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Член УИК с правом </w:t>
            </w:r>
            <w:proofErr w:type="spellStart"/>
            <w:r w:rsidRPr="00934E42">
              <w:rPr>
                <w:sz w:val="20"/>
              </w:rPr>
              <w:t>реш</w:t>
            </w:r>
            <w:proofErr w:type="spellEnd"/>
            <w:r w:rsidRPr="00934E42">
              <w:rPr>
                <w:sz w:val="20"/>
              </w:rPr>
              <w:t>. голоса, № 36/193-4 от 06.06.2018</w:t>
            </w:r>
          </w:p>
        </w:tc>
        <w:tc>
          <w:tcPr>
            <w:tcW w:w="1276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Румянцева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08.10.1967</w:t>
            </w:r>
          </w:p>
        </w:tc>
        <w:tc>
          <w:tcPr>
            <w:tcW w:w="70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 среднее профессиональное, 1986, агроном, </w:t>
            </w:r>
            <w:proofErr w:type="spellStart"/>
            <w:r w:rsidRPr="00934E42">
              <w:rPr>
                <w:sz w:val="20"/>
              </w:rPr>
              <w:t>Анапский</w:t>
            </w:r>
            <w:proofErr w:type="spellEnd"/>
            <w:r w:rsidRPr="00934E42">
              <w:rPr>
                <w:sz w:val="20"/>
              </w:rPr>
              <w:t xml:space="preserve"> совхоз-техникум Министерства</w:t>
            </w:r>
            <w:proofErr w:type="gramStart"/>
            <w:r w:rsidRPr="00934E42">
              <w:rPr>
                <w:sz w:val="20"/>
              </w:rPr>
              <w:t xml:space="preserve"> С</w:t>
            </w:r>
            <w:proofErr w:type="gramEnd"/>
            <w:r w:rsidRPr="00934E42">
              <w:rPr>
                <w:sz w:val="20"/>
              </w:rPr>
              <w:t>/Х РСФСР</w:t>
            </w:r>
          </w:p>
        </w:tc>
        <w:tc>
          <w:tcPr>
            <w:tcW w:w="2550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 xml:space="preserve">почтальон, ОСП </w:t>
            </w:r>
            <w:proofErr w:type="spellStart"/>
            <w:r w:rsidRPr="00934E42">
              <w:rPr>
                <w:sz w:val="20"/>
              </w:rPr>
              <w:t>Торжокском</w:t>
            </w:r>
            <w:proofErr w:type="spellEnd"/>
            <w:r w:rsidRPr="00934E42">
              <w:rPr>
                <w:sz w:val="20"/>
              </w:rPr>
              <w:t xml:space="preserve"> </w:t>
            </w:r>
            <w:proofErr w:type="gramStart"/>
            <w:r w:rsidRPr="00934E42">
              <w:rPr>
                <w:sz w:val="20"/>
              </w:rPr>
              <w:t>почтамте</w:t>
            </w:r>
            <w:proofErr w:type="gramEnd"/>
            <w:r w:rsidRPr="00934E42">
              <w:rPr>
                <w:sz w:val="20"/>
              </w:rPr>
              <w:t xml:space="preserve"> отделение почтовой связи </w:t>
            </w:r>
            <w:proofErr w:type="spellStart"/>
            <w:r w:rsidRPr="00934E42">
              <w:rPr>
                <w:sz w:val="20"/>
              </w:rPr>
              <w:t>Тысяцкое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Местное отделение Политической партии СПРАВЕДЛИВАЯ РОССИЯ в Кувшиновском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4E42" w:rsidRPr="00934E42" w:rsidRDefault="00934E42" w:rsidP="00934E42">
            <w:pPr>
              <w:ind w:left="-60" w:right="-113" w:firstLine="0"/>
              <w:jc w:val="left"/>
              <w:rPr>
                <w:sz w:val="20"/>
              </w:rPr>
            </w:pPr>
            <w:r w:rsidRPr="00934E42">
              <w:rPr>
                <w:sz w:val="20"/>
              </w:rPr>
              <w:t>нет</w:t>
            </w:r>
          </w:p>
        </w:tc>
      </w:tr>
    </w:tbl>
    <w:p w:rsidR="009D76D6" w:rsidRDefault="009D76D6" w:rsidP="00F16436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2" w:rsidRDefault="00934E42">
      <w:r>
        <w:separator/>
      </w:r>
    </w:p>
  </w:endnote>
  <w:endnote w:type="continuationSeparator" w:id="0">
    <w:p w:rsidR="00934E42" w:rsidRDefault="009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4D" w:rsidRDefault="00F97C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DD051A">
      <w:rPr>
        <w:sz w:val="20"/>
      </w:rPr>
      <w:fldChar w:fldCharType="begin"/>
    </w:r>
    <w:r>
      <w:rPr>
        <w:sz w:val="20"/>
      </w:rPr>
      <w:instrText>PAGE</w:instrText>
    </w:r>
    <w:r w:rsidR="00DD051A">
      <w:rPr>
        <w:sz w:val="20"/>
      </w:rPr>
      <w:fldChar w:fldCharType="separate"/>
    </w:r>
    <w:r w:rsidR="00F16436">
      <w:rPr>
        <w:noProof/>
        <w:sz w:val="20"/>
      </w:rPr>
      <w:t>1</w:t>
    </w:r>
    <w:r w:rsidR="00DD051A">
      <w:rPr>
        <w:sz w:val="20"/>
      </w:rPr>
      <w:fldChar w:fldCharType="end"/>
    </w:r>
    <w:r>
      <w:rPr>
        <w:sz w:val="20"/>
      </w:rPr>
      <w:t xml:space="preserve"> из </w:t>
    </w:r>
    <w:r w:rsidR="00DD051A">
      <w:rPr>
        <w:sz w:val="20"/>
      </w:rPr>
      <w:fldChar w:fldCharType="begin"/>
    </w:r>
    <w:r>
      <w:rPr>
        <w:sz w:val="20"/>
      </w:rPr>
      <w:instrText>NUMPAGES</w:instrText>
    </w:r>
    <w:r w:rsidR="00DD051A">
      <w:rPr>
        <w:sz w:val="20"/>
      </w:rPr>
      <w:fldChar w:fldCharType="separate"/>
    </w:r>
    <w:r w:rsidR="00F16436">
      <w:rPr>
        <w:noProof/>
        <w:sz w:val="20"/>
      </w:rPr>
      <w:t>30</w:t>
    </w:r>
    <w:r w:rsidR="00DD051A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DD051A">
      <w:rPr>
        <w:sz w:val="20"/>
      </w:rPr>
      <w:fldChar w:fldCharType="begin"/>
    </w:r>
    <w:r>
      <w:rPr>
        <w:sz w:val="20"/>
      </w:rPr>
      <w:instrText>PAGE</w:instrText>
    </w:r>
    <w:r w:rsidR="00DD051A">
      <w:rPr>
        <w:sz w:val="20"/>
      </w:rPr>
      <w:fldChar w:fldCharType="separate"/>
    </w:r>
    <w:r w:rsidR="00D54EA7">
      <w:rPr>
        <w:noProof/>
        <w:sz w:val="20"/>
      </w:rPr>
      <w:t>1</w:t>
    </w:r>
    <w:r w:rsidR="00DD051A">
      <w:rPr>
        <w:sz w:val="20"/>
      </w:rPr>
      <w:fldChar w:fldCharType="end"/>
    </w:r>
    <w:r>
      <w:rPr>
        <w:sz w:val="20"/>
      </w:rPr>
      <w:t xml:space="preserve"> из </w:t>
    </w:r>
    <w:r w:rsidR="00DD051A">
      <w:rPr>
        <w:sz w:val="20"/>
      </w:rPr>
      <w:fldChar w:fldCharType="begin"/>
    </w:r>
    <w:r>
      <w:rPr>
        <w:sz w:val="20"/>
      </w:rPr>
      <w:instrText>NUMPAGES</w:instrText>
    </w:r>
    <w:r w:rsidR="00DD051A">
      <w:rPr>
        <w:sz w:val="20"/>
      </w:rPr>
      <w:fldChar w:fldCharType="separate"/>
    </w:r>
    <w:r w:rsidR="00934E42">
      <w:rPr>
        <w:noProof/>
        <w:sz w:val="20"/>
      </w:rPr>
      <w:t>1</w:t>
    </w:r>
    <w:r w:rsidR="00DD051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2" w:rsidRDefault="00934E42">
      <w:r>
        <w:separator/>
      </w:r>
    </w:p>
  </w:footnote>
  <w:footnote w:type="continuationSeparator" w:id="0">
    <w:p w:rsidR="00934E42" w:rsidRDefault="009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4D" w:rsidRDefault="00F97C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27" w:rsidRPr="00F97C4D" w:rsidRDefault="007E7127" w:rsidP="00F97C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4D" w:rsidRDefault="00F97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436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34E42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D051A"/>
    <w:rsid w:val="00DE2C99"/>
    <w:rsid w:val="00DE3B03"/>
    <w:rsid w:val="00DF243F"/>
    <w:rsid w:val="00E40C44"/>
    <w:rsid w:val="00E420C7"/>
    <w:rsid w:val="00E4677C"/>
    <w:rsid w:val="00EC18AB"/>
    <w:rsid w:val="00ED3137"/>
    <w:rsid w:val="00F16436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4980025</TotalTime>
  <Pages>30</Pages>
  <Words>7346</Words>
  <Characters>54071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1</cp:lastModifiedBy>
  <cp:revision>2</cp:revision>
  <cp:lastPrinted>2010-02-05T11:32:00Z</cp:lastPrinted>
  <dcterms:created xsi:type="dcterms:W3CDTF">2018-06-20T12:22:00Z</dcterms:created>
  <dcterms:modified xsi:type="dcterms:W3CDTF">2018-06-21T05:34:00Z</dcterms:modified>
</cp:coreProperties>
</file>