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EA" w:rsidRPr="007E4383" w:rsidRDefault="007E4383" w:rsidP="007E4383">
      <w:pPr>
        <w:jc w:val="center"/>
      </w:pPr>
      <w:r>
        <w:t>Сведения о резерве УИК</w:t>
      </w:r>
    </w:p>
    <w:tbl>
      <w:tblPr>
        <w:tblW w:w="105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4"/>
        <w:gridCol w:w="992"/>
        <w:gridCol w:w="1843"/>
        <w:gridCol w:w="992"/>
        <w:gridCol w:w="1701"/>
        <w:gridCol w:w="3118"/>
        <w:gridCol w:w="1417"/>
      </w:tblGrid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b/>
                <w:sz w:val="10"/>
                <w:lang w:val="en-US"/>
              </w:rPr>
            </w:pPr>
            <w:r w:rsidRPr="00862C68">
              <w:rPr>
                <w:b/>
                <w:sz w:val="10"/>
                <w:lang w:val="en-US"/>
              </w:rPr>
              <w:t>№ п/п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b/>
                <w:sz w:val="10"/>
              </w:rPr>
            </w:pPr>
            <w:r>
              <w:rPr>
                <w:b/>
                <w:sz w:val="10"/>
              </w:rPr>
              <w:t>Номер участка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b/>
                <w:sz w:val="10"/>
                <w:lang w:val="en-US"/>
              </w:rPr>
            </w:pPr>
            <w:r w:rsidRPr="00862C68">
              <w:rPr>
                <w:b/>
                <w:sz w:val="10"/>
                <w:lang w:val="en-US"/>
              </w:rPr>
              <w:t>Фамилия Имя Отчество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b/>
                <w:sz w:val="10"/>
                <w:lang w:val="en-US"/>
              </w:rPr>
            </w:pPr>
            <w:r w:rsidRPr="00862C68">
              <w:rPr>
                <w:b/>
                <w:sz w:val="10"/>
                <w:lang w:val="en-US"/>
              </w:rPr>
              <w:t>Дата рождения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b/>
                <w:sz w:val="10"/>
                <w:lang w:val="en-US"/>
              </w:rPr>
            </w:pPr>
            <w:r w:rsidRPr="00862C68">
              <w:rPr>
                <w:b/>
                <w:sz w:val="10"/>
                <w:lang w:val="en-US"/>
              </w:rPr>
              <w:t>Вид субъекта выдвижения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b/>
                <w:sz w:val="10"/>
                <w:lang w:val="en-US"/>
              </w:rPr>
            </w:pPr>
            <w:r w:rsidRPr="00862C68">
              <w:rPr>
                <w:b/>
                <w:sz w:val="10"/>
                <w:lang w:val="en-US"/>
              </w:rPr>
              <w:t>Наименование субъекта выдвижения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b/>
                <w:sz w:val="10"/>
              </w:rPr>
            </w:pPr>
            <w:r w:rsidRPr="00862C68">
              <w:rPr>
                <w:b/>
                <w:sz w:val="10"/>
              </w:rPr>
              <w:t>Номер и дата решения о зачислении в резерв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 xml:space="preserve"> </w:t>
            </w:r>
            <w:r>
              <w:rPr>
                <w:sz w:val="10"/>
              </w:rPr>
              <w:t>ТИК Кувшиновского района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Григорьева Любовь Анатольевна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08.08.1966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62/771-7 от 22.04.2022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62C68" w:rsidRDefault="00862C68">
            <w:r w:rsidRPr="007331DF">
              <w:rPr>
                <w:sz w:val="10"/>
              </w:rPr>
              <w:t>ТИК Кувшиновского района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Дмитриев Олег Николаевич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29.04.1985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Совет депутатов Прямухинского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29/438-6 от 26.08.2016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62C68" w:rsidRDefault="00862C68">
            <w:r w:rsidRPr="007331DF">
              <w:rPr>
                <w:sz w:val="10"/>
              </w:rPr>
              <w:t>ТИК Кувшиновского района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Бычкова Галина Викторовна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24.01.1956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Кувшиновское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52/661-6 от 27.12.2016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62C68" w:rsidRDefault="00862C68">
            <w:r w:rsidRPr="007331DF">
              <w:rPr>
                <w:sz w:val="10"/>
              </w:rPr>
              <w:t>ТИК Кувшиновского района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Грачева Анна Николаевна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22.12.1989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52/661-6 от 27.12.2016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862C68" w:rsidRDefault="00862C68">
            <w:r w:rsidRPr="007331DF">
              <w:rPr>
                <w:sz w:val="10"/>
              </w:rPr>
              <w:t>ТИК Кувшиновского района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Рыбакова Ольга Юрьевна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02.02.1963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89/868-5 от 08.04.2013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862C68" w:rsidRDefault="00862C68">
            <w:r w:rsidRPr="007331DF">
              <w:rPr>
                <w:sz w:val="10"/>
              </w:rPr>
              <w:t>ТИК Кувшиновского района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Смыслова Елена Юрьевна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08.04.1976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Местное отделение Социалистической политической партии "СПРАВЕДЛИВАЯ РОССИЯ - ПАТРИОТЫ - ЗА ПРАВДУ" в Кувшиновском районе Тверской области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174/2365-6 от 10.03.2020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862C68" w:rsidRDefault="00862C68">
            <w:r w:rsidRPr="00296DF8">
              <w:rPr>
                <w:sz w:val="10"/>
              </w:rPr>
              <w:t>ТИК Кувшиновского района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Ермолинская Светлана Гунаровна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23.07.1961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Местное отделение Социалистической политической партии "СПРАВЕДЛИВАЯ РОССИЯ - ПАТРИОТЫ - ЗА ПРАВДУ" в Кувшиновском районе Тверской области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89/868-5 от 08.04.2013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862C68" w:rsidRDefault="00862C68">
            <w:r w:rsidRPr="00296DF8">
              <w:rPr>
                <w:sz w:val="10"/>
              </w:rPr>
              <w:t>ТИК Кувшиновского района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Кузнецова Галина Семеновна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08.05.1957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Местное отделение Социалистической политической партии "СПРАВЕДЛИВАЯ РОССИЯ - ПАТРИОТЫ - ЗА ПРАВДУ" в Кувшиновском районе Тверской области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52/661-6 от 27.12.2016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446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Стан Софья Алексеевна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09.07.1987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Собрание депутатов муниципального образования "Кувшиновский район"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89/868-5 от 08.04.2013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446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Смирнова Галина Евгеньевна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22.12.1960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Собрание депутатов муниципального образования "Кувшиновский район"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89/868-5 от 08.04.2013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446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Стоянова Ирина Демьяновна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27.07.1967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Кувшиновское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89/868-5 от 08.04.2013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446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Виноградова Анна Владимировна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12.09.1961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Кувшиновское местное отделение Всероссийской политической партии  "ЕДИНАЯ РОССИЯ"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89/868-5 от 08.04.2013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446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Веселов Павел Александрович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22.12.1987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Местное отделение Социалистической политической партии "СПРАВЕДЛИВАЯ РОССИЯ - ПАТРИОТЫ - ЗА ПРАВДУ" в Кувшиновском районе Тверской области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89/868-5 от 08.04.2013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446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Кудряшова Анна Ивановна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30.05.1999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Кувшиновское местное отделение Всероссийской политической партии  "ЕДИНАЯ РОССИЯ"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143/1906-6 от 29.03.2019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446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Милюгина Валентина Геннадьевна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21.09.1972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89/868-5 от 08.04.2013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446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Шкварова Наталья Константиновна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12.11.1976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115/1385-7 от 27.12.2023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447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Вишняков Сергей Борисович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23.10.1978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Собрание депутатов муниципального образования "Кувшиновский район"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89/868-5 от 08.04.2013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447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Виноградова Мария Николаевна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23.08.1988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Собрание депутатов муниципального образования "Кувшиновский район"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89/868-5 от 08.04.2013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447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Соловьева Наталия Петровна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11.01.1973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Совет депутатов городского поселения "Город Кувшиново"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143/1906-6 от 29.03.2019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447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Ершова Марина Юрьевна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20.03.1974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Кувшиновское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89/868-5 от 08.04.2013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447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Косякова Ольга Владимировна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06.07.1982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29/438-6 от 26.08.2016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447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Ильина Екатерина Валерьевна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23.08.1983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Совет депутатов Могилевского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123/1665-6 от 15.08.2018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447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Бойкова Валентина Ивановна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21.05.1950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Кувшиновское местное отделение Всероссийской политической партии  "ЕДИНАЯ РОССИЯ"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89/868-5 от 08.04.2013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448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Бессонова Юлия Борисовна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01.02.1984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174/2365-6 от 10.03.2020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448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Маслова Наталия Николаевна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13.11.1972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Собрание депутатов муниципального образования "Кувшиновский район"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89/868-5 от 08.04.2013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448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Бурлакова Маргарита Владимировна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23.05.1966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Собрание депутатов муниципального образования "Кувшиновский район"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89/868-5 от 08.04.2013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448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Бровцева Татьяна Александровна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25.04.1977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Кувшиновское местное отделение Всероссийской политической партии  "ЕДИНАЯ РОССИЯ"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147/1659-5 от 02.04.2015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lastRenderedPageBreak/>
              <w:t>28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448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Цветкова Нина Анатольевна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14.05.1964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Местное отделение Социалистической политической партии "СПРАВЕДЛИВАЯ РОССИЯ - ПАТРИОТЫ - ЗА ПРАВДУ" в Кувшиновском районе Тверской области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89/868-5 от 08.04.2013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448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Кудрявцева Ольга Юрьевна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07.03.1959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Кувшиновское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89/868-5 от 08.04.2013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449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Никольская Галина Витальевна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16.03.1966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62/771-7 от 22.04.2022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449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Абрамова Елена Юрьевна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22.05.1976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Кувшиновское местное отделение Всероссийской политической партии  "ЕДИНАЯ РОССИЯ"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147/1659-5 от 02.04.2015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449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Болтова Оксана Алексеевна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26.02.1981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Совет депутатов Могилевского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123/1665-6 от 15.08.2018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449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Смирнова Людмила Михайловна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19.11.1954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Собрание депутатов муниципального образования " Кувшиновский район"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89/868-5 от 08.04.2013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449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Курова Клавдия Ивановна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15.02.1984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Местное отделение Социалистической политической партии "СПРАВЕДЛИВАЯ РОССИЯ - ПАТРИОТЫ - ЗА ПРАВДУ" в Кувшиновском районе Тверской области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216/2859-6 от 31.03.2021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449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Колотухина Инесса Алексеевна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14.06.1970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Кувшиновское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89/868-5 от 08.04.2013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449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Кузьмич Мария Евгеньевна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09.12.1971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Кувшиновское местное отделение Всероссийской политической партии  "ЕДИНАЯ РОССИЯ"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89/868-5 от 08.04.2013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37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449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Мноцконян Светлана Михайловна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18.05.1972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Совет депутатов городского поселения "Город Кувшиново"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143/1906-6 от 29.03.2019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450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Саушин Александр Александрович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12.09.1972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123/1665-6 от 15.08.2018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39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450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Зайцев Роман Игоревич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17.07.1982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89/868-5 от 08.04.2013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450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Иванова Татьяна Алексеевна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22.06.1982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Собрание депутатов муниципального образования "Кувшиновский район"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89/868-5 от 08.04.2013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41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450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Какорина Ольга Юрьевна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08.09.1978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Кувшиновское местное отделение Всероссийской политической партии  "ЕДИНАЯ РОССИЯ"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89/868-5 от 08.04.2013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450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Дубинчик Екатерина Анатольевна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24.07.1984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Совет депутатов городского поселения "Город Кувшиново"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143/1906-6 от 29.03.2019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450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Горохова Елена Борисовна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10.12.1984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Местное отделение Социалистической политической партии "СПРАВЕДЛИВАЯ РОССИЯ - ПАТРИОТЫ - ЗА ПРАВДУ" в Кувшиновском районе Тверской области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123/1665-6 от 15.08.2018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450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Гербст Елена Евгеньевна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12.07.1978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Кувшиновское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89/868-5 от 08.04.2013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450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Ульянов Вадим Валентинович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02.07.1978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Собрание депутатов муниципального образования "Кувшиновский район"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89/868-5 от 08.04.2013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46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450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Доброхотова Наталья Александровна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14.02.1982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Совет депутатов Могилевского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123/1665-6 от 15.08.2018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47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451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Суханова Екатерина Васильевна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07.02.1978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89/868-5 от 08.04.2013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451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Гладаренко Наталья Михайловна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30.12.1961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собрание избирателей по месту работы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ГБУЗ "Кувшиновская ЦРБ"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 xml:space="preserve"> № 174/2365-6 от 10.03.2020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451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Весельская Светлана Сергеевна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11.03.1968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Собрание депутатов муниципального образования "Кувшиновский район"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89/868-5 от 08.04.2013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451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Войтович Олеся Владимировна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28.12.1972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Кувшиновское местное отделение Всероссийской политической партии  "ЕДИНАЯ РОССИЯ"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90/1242-6 от 05.02.2018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51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451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Голубева Надежда Сергеевна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04.10.1982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Местное отделение Социалистической политической партии "СПРАВЕДЛИВАЯ РОССИЯ - ПАТРИОТЫ - ЗА ПРАВДУ" в Кувшиновском районе Тверской области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89/868-5 от 08.04.2013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451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Старикова Екатерина Евгеньевна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24.05.1981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Собрание депутатов муниципального образования "Кувшиновский район"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89/868-5 от 08.04.2013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53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451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Ермолаева Галина Николаевна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07.12.1955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Кувшиновское местное отделение Всероссийской политической партии  "ЕДИНАЯ РОССИЯ"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89/868-5 от 08.04.2013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452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Белова Юлия Анатольевна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05.07.1984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216/2859-6 от 31.03.2021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452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Костюченко Ирина Геннадьевна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12.06.1968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Совет депутатов городского поселения "Город Кувшиново"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143/1906-6 от 29.03.2019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56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452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Ветрова Анастасия Александровна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27.08.1990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собрание избирателей по месту работы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администрация городского поселения "город Кувшиново"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62/771-7 от 22.04.2022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57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452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Шилова Алла Викторовна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27.04.1966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собрание избирателей по месту работы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МУП "Кувшиновский водоканал"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 xml:space="preserve"> № 174/2365-6 от 10.03.2020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lastRenderedPageBreak/>
              <w:t>58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452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Семёнова Дина Евгеньевна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22.08.1979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 xml:space="preserve"> № 216/2859-6 от 31.03.2021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59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452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Крутелева Татьяна Владимировна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17.02.1968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собрание избирателей по месту работы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ГКОУ "Кувшиновская школа-интернат"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 xml:space="preserve"> № 103/1247-7 от 17.08.2023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452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Бикчурина Татьяна Валентиновна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21.11.1965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Собрание депутатов муниципального образования "Кувшиновский район"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89/868-5 от 08.04.2013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61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452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Башкирова Марина Васильевна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06.12.1973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Местное отделение Социалистической политической партии "СПРАВЕДЛИВАЯ РОССИЯ - ПАТРИОТЫ - ЗА ПРАВДУ" в Кувшиновском районе Тверской области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89/868-5 от 08.04.2013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62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453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Морозова Людмила Юрьевна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08.03.1967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Собрание депутатов муниципального образования "Кувшиновский район"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89/868-5 от 08.04.2013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63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453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Чернышева Наталия Андреевна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22.10.1976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Совет депутатов муниципального образования Тысяцкое сельское поселение Кувшиновского района Тверской области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90/1242-6 от 05.02.2018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453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Курылева Елена Станиславовна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22.01.1973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Кувшиновское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89/868-5 от 08.04.2013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453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Пояркова Наталия Владимировна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12.12.1979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Кувшиновское местное отделение Всероссийской политической партии  "ЕДИНАЯ РОССИЯ"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89/868-5 от 08.04.2013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66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453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Клименко Галина Александровна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10.03.1955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89/868-5 от 08.04.2013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67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454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Курова Ольга Евгеньевна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19.04.1975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Местное отделение Социалистической политической партии "СПРАВЕДЛИВАЯ РОССИЯ - ПАТРИОТЫ - ЗА ПРАВДУ" в Кувшиновском районе Тверской области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89/868-5 от 08.04.2013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454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Ялычева Наталья Михайловна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02.11.1955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Кувшиновское местное отделение Всероссийской политической партии  "ЕДИНАЯ РОССИЯ"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89/868-5 от 08.04.2013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69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455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Орлова Юлия Сергеевна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27.01.1985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Кувшиновское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89/868-5 от 08.04.2013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455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Дерябина Любовь Владимировна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20.12.1962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Совет депутатов Прямухинского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74/955-6 от 18.08.2017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71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455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Иванова Елена Борисовна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14.09.1964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Кувшиновское местное отделение Всероссийской политической партии  "ЕДИНАЯ РОССИЯ"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174/2365-6 от 10.03.2020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455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Иванов Виктор Васильевич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01.01.1961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Кувшиновское местное отделение Всероссийской политической партии  "ЕДИНАЯ РОССИЯ"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74/955-6 от 18.08.2017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73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455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Михайлова Татьяна Александровна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20.07.1974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Местное отделение Социалистической политической партии "СПРАВЕДЛИВАЯ РОССИЯ - ПАТРИОТЫ - ЗА ПРАВДУ" в Кувшиновском районе Тверской области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90/1242-6 от 05.02.2018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455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Жукова Марина Александровна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07.08.1977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собрание избирателей по месту работы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МОУ "Кувшиновская средняя общеобразовательная школа № 2"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103/1247-7 от 17.08.2023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456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Сысоева Валентина Александровна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15.08.1962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Кувшиновское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89/868-5 от 08.04.2013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76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456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Севрюкова Елена Михайловна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05.07.1977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Совет депутатов муниципального образования Могилевское сельское поселение Кувшиновского района Тверской области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52/661-6 от 27.12.2016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77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456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Башкирова Наталья Венедиктовна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26.07.1964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89/868-5 от 08.04.2013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78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456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Веселова Ольга Витальевна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09.07.1966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29/438-6 от 26.08.2016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79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456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Тихонова Надежда Николаевна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12.03.1958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Кувшиновское местное отделение Всероссийской политической партии  "ЕДИНАЯ РОССИЯ"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89/868-5 от 08.04.2013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457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Окарэ Светлана Александровна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22.07.1970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Местное отделение Социалистической политической партии "СПРАВЕДЛИВАЯ РОССИЯ - ПАТРИОТЫ - ЗА ПРАВДУ" в Кувшиновском районе Тверской области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89/868-5 от 08.04.2013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81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457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Васильев Александр Алфеевич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01.07.1955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174/2365-6 от 10.03.2020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82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457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Мотореева Любовь Николаевна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19.12.1962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Кувшиновское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89/868-5 от 08.04.2013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83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457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Тимошкина Светлана Алексеевна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30.06.1966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147/1659-5 от 02.04.2015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84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457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Боброва Екатерина Александровна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08.10.1981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Тверская область, Кувшиновский муниципальный округ, пос. </w:t>
            </w:r>
            <w:r w:rsidRPr="00862C68">
              <w:rPr>
                <w:sz w:val="10"/>
                <w:lang w:val="en-US"/>
              </w:rPr>
              <w:t>Ранцево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 xml:space="preserve"> № 115/1385-7 от 27.12.2023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457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Егорова Эльвира Ивановна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12.10.1961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Совет Депутатов Ранцевского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125/1309-5 от 20.05.2014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86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457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Филиппова Татьяна Александровна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30.12.1982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Кувшиновское местное отделение Всероссийской политической партии  "ЕДИНАЯ РОССИЯ"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174/2365-6 от 10.03.2020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87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458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Малькова Наталья Викторовна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11.01.1967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собрание избирателей по месту работы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АО "Почта России" ФГУП Торжокский почтамт ОПС Сокольники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103/1247-7 от 17.08.2023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88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458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Душанова Татьяна Александровна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16.06.1981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Кувшиновское местное отделение Всероссийской политической партии  "ЕДИНАЯ РОССИЯ"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143/1906-6 от 29.03.2019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lastRenderedPageBreak/>
              <w:t>89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458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Семичевская Мария Георгиевна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05.03.1975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Местное отделение Социалистической политической партии "СПРАВЕДЛИВАЯ РОССИЯ - ПАТРИОТЫ - ЗА ПРАВДУ" в Кувшиновском районе Тверской области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89/868-5 от 08.04.2013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458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Суворова Елена Геннадьевна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16.03.1972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89/868-5 от 08.04.2013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91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459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Колосова Галина Петровна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15.08.1967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Совет депутатов муниципального образования Большекузнечковское сельское поселение Кувшиновского района Тверской области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89/868-5 от 08.04.2013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92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459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Пушкарев Олег Борисович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10.05.1969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Местное отделение Социалистической политической партии "СПРАВЕДЛИВАЯ РОССИЯ - ПАТРИОТЫ - ЗА ПРАВДУ" в Кувшиновском районе Тверской области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125/1309-5 от 20.05.2014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93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459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Коченевская Лидия Васильевна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17.05.1959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216/2859-6 от 31.03.2021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94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459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Попеску Галина Георгиевна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03.03.1965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Кувшиновское местное отделение Всероссийской политической партии  "ЕДИНАЯ РОССИЯ"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89/868-5 от 08.04.2013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459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Захарова Татьяна Витальевна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23.11.1972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Совет депутатов муниципального образования Большекузнечковское сельское поселение Кувшиновского района Тверской области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89/868-5 от 08.04.2013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96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459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Никитин Олег Михайлович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08.05.1972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Совет депутатов Прямухинского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216/2859-6 от 31.03.2021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97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460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Громов Геннадий Викторович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19.08.1967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Кувшиновское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147/1659-5 от 02.04.2015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98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460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Смирнова Светлана Витальевна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02.02.1971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Местное отделение Социалистической политической партии "СПРАВЕДЛИВАЯ РОССИЯ - ПАТРИОТЫ - ЗА ПРАВДУ" в Кувшиновском районе Тверской области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216/2859-6 от 31.03.2021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460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Маслова Ольга Геннадьевна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24.03.1987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Совет депутатов муниципального образования Борзынское сельское поселение Кувшиновского района Тверской области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89/868-5 от 08.04.2013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460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Макаров Сергей Васильевич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31.03.1971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Кувшиновское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89/868-5 от 08.04.2013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101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460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Макарова Наталья Владимировна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12.10.1967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Местное отделение Социалистической политической партии "СПРАВЕДЛИВАЯ РОССИЯ - ПАТРИОТЫ - ЗА ПРАВДУ" в Кувшиновском районе Тверской области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89/868-5 от 08.04.2013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102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460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Миняева Серафима Антоновна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09.05.1959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Кувшиновское местное отделение Всероссийской политической партии  "ЕДИНАЯ РОССИЯ"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89/868-5 от 08.04.2013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103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460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Мукосеев Николай Алексеевич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20.04.1978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89/868-5 от 08.04.2013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104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460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Шумяков Виктор Николаевич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10.03.1962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Местное отделение Социалистической политической партии "СПРАВЕДЛИВАЯ РОССИЯ - ПАТРИОТЫ - ЗА ПРАВДУ" в Кувшиновском районе Тверской области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147/1659-5 от 02.04.2015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105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460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Лангуева Наталья Сергеевна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09.11.1978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Совет депутатов Борзынского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147/1659-5 от 02.04.2015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106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461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Аристархова Марина Игоревна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18.07.1989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Совет депутатов Прямухинского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29/438-6 от 26.08.2016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107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461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Грозин Николай Викторович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22.05.1962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Кувшиновское местное отделение Всероссийской политической партии  "ЕДИНАЯ РОССИЯ"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89/868-5 от 08.04.2013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108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461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Лукьянова Наталья Александровна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10.04.1977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89/868-5 от 08.04.2013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109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462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Ткачева Вера Сергеевна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25.04.1990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89/868-5 от 08.04.2013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110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462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Голубева Екатерина Игоревна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30.08.1987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Совет депутатов муниципального образования Пеньское сельское поселение Кувшиновского района Тверской области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89/868-5 от 08.04.2013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111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462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Белов Иван Николаевич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22.05.1977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Кувшиновское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89/868-5 от 08.04.2013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112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462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Андреева Юлия Михайловна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16.11.1993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Кувшиновское местное отделение Всероссийской политической партии  "ЕДИНАЯ РОССИЯ"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143/1906-6 от 29.03.2019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113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462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Романов Андрей Андреевич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28.03.1990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Совет депутатов муниципального образования Пеньское сельское поселение Кувшиновского района Тверской области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89/868-5 от 08.04.2013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114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462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Рубан Елена Михайловна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02.03.1989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Местное отделение Социалистической политической партии "СПРАВЕДЛИВАЯ РОССИЯ - ПАТРИОТЫ - ЗА ПРАВДУ" в Кувшиновском районе Тверской области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89/868-5 от 08.04.2013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115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462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Смирнова Наталья Евгеньевна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21.03.1962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Кувшиновское местное отделение Всероссийской политической партии  "ЕДИНАЯ РОССИЯ"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89/868-5 от 08.04.2013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116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463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Корнева Ангелина Олеговна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18.01.2003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Кувшиновский район, деревня Большой Борок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103/1247-7 от 17.08.2023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117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463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Артамонова Татьяна Алексеевна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15.04.1974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Местное отделение Социалистической политической партии "СПРАВЕДЛИВАЯ РОССИЯ - ПАТРИОТЫ - ЗА ПРАВДУ" в Кувшиновском районе Тверской области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89/868-5 от 08.04.2013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lastRenderedPageBreak/>
              <w:t>118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463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Мещерякова Анна Вячеславовна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14.01.2003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собрание избирателей по месту работы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103/1247-7 от 17.08.2023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119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463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Баранова Светлана Юрьевна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03.01.1965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Кувшиновское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89/868-5 от 08.04.2013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464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Федорова Любовь Алексеевна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06.10.1953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174/2341-6 от 10.03.2020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121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464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Морозова Елена Анатольевна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20.04.1980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29/438-6 от 26.08.2016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122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464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Малинина Любовь Александровна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21.05.1982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174/2341-6 от 10.03.2020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123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464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Антонова Наталья Рейновна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05.05.1976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Совет депутатов Прямухинского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173/2116-5 от 30.03.2016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124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464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Даулбаева Айткул Несипбаевна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11.02.1982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Совет депутатов муниципального образования "Прямухинское сельское поселение"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174/2365-6 от 10.03.2020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125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464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Рудевич Владимир Иванович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09.01.1963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Кувшиновское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173/2116-5 от 30.03.2016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126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465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Лазарев Юрий Валерьевич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25.02.1973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89/868-5 от 08.04.2013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127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465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Шутова Ольга Дмитриевна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19.10.1958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Кувшиновское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89/868-5 от 08.04.2013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128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465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Румянцева Кристина Андреевна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28.01.1989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Местное отделение Социалистической политической партии "СПРАВЕДЛИВАЯ РОССИЯ - ПАТРИОТЫ - ЗА ПРАВДУ" в Кувшиновском районе Тверской области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89/868-5 от 08.04.2013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129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465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Алфимова Лидия Михайловна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20.05.1956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Кувшиновское местное отделение Всероссийской политической партии  "ЕДИНАЯ РОССИЯ"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89/868-5 от 08.04.2013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130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465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Румянцева Инна Альбертовна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10.02.1970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собрание избирателей по месту работы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ФГУП "Почта России" ОПС с. Тысяцкое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103/1247-7 от 17.08.2023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131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465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Панихина Наталья Борисовна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28.02.1986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собрание избирателей по месту работы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администрация Кувшиновского района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 xml:space="preserve"> № 103/1247-7 от 17.08.2023</w:t>
            </w:r>
          </w:p>
        </w:tc>
      </w:tr>
      <w:tr w:rsidR="00862C68" w:rsidRPr="00862C68" w:rsidTr="00862C68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534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132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465</w:t>
            </w:r>
          </w:p>
        </w:tc>
        <w:tc>
          <w:tcPr>
            <w:tcW w:w="1843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Прохорова Анна Николаевна</w:t>
            </w:r>
          </w:p>
        </w:tc>
        <w:tc>
          <w:tcPr>
            <w:tcW w:w="992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30.10.1991</w:t>
            </w:r>
          </w:p>
        </w:tc>
        <w:tc>
          <w:tcPr>
            <w:tcW w:w="1701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3118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</w:rPr>
            </w:pPr>
            <w:r w:rsidRPr="00862C68">
              <w:rPr>
                <w:sz w:val="10"/>
              </w:rPr>
              <w:t>Совет депутатов муниципального образования Тысяцкое сельское поселение Кувшиновского района Тверской области</w:t>
            </w:r>
          </w:p>
        </w:tc>
        <w:tc>
          <w:tcPr>
            <w:tcW w:w="1417" w:type="dxa"/>
            <w:shd w:val="clear" w:color="auto" w:fill="auto"/>
          </w:tcPr>
          <w:p w:rsidR="00862C68" w:rsidRPr="00862C68" w:rsidRDefault="00862C68" w:rsidP="009B0998">
            <w:pPr>
              <w:rPr>
                <w:sz w:val="10"/>
                <w:lang w:val="en-US"/>
              </w:rPr>
            </w:pPr>
            <w:r w:rsidRPr="00862C68">
              <w:rPr>
                <w:sz w:val="10"/>
              </w:rPr>
              <w:t xml:space="preserve"> </w:t>
            </w:r>
            <w:r w:rsidRPr="00862C68">
              <w:rPr>
                <w:sz w:val="10"/>
                <w:lang w:val="en-US"/>
              </w:rPr>
              <w:t>№ 89/868-5 от 08.04.2013</w:t>
            </w:r>
          </w:p>
        </w:tc>
      </w:tr>
    </w:tbl>
    <w:p w:rsidR="007E4383" w:rsidRPr="007E4383" w:rsidRDefault="007E4383" w:rsidP="00862C68">
      <w:pPr>
        <w:rPr>
          <w:lang w:val="en-US"/>
        </w:rPr>
      </w:pPr>
    </w:p>
    <w:sectPr w:rsidR="007E4383" w:rsidRPr="007E4383" w:rsidSect="00862C68">
      <w:pgSz w:w="11907" w:h="16839" w:code="9"/>
      <w:pgMar w:top="426" w:right="850" w:bottom="1134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attachedTemplate r:id="rId1"/>
  <w:defaultTabStop w:val="708"/>
  <w:drawingGridHorizontalSpacing w:val="140"/>
  <w:displayHorizontalDrawingGridEvery w:val="2"/>
  <w:characterSpacingControl w:val="doNotCompress"/>
  <w:compat/>
  <w:rsids>
    <w:rsidRoot w:val="00862C68"/>
    <w:rsid w:val="00160F04"/>
    <w:rsid w:val="001F24E2"/>
    <w:rsid w:val="007D2B45"/>
    <w:rsid w:val="007E4383"/>
    <w:rsid w:val="00862C68"/>
    <w:rsid w:val="00977A0A"/>
    <w:rsid w:val="009F78EA"/>
    <w:rsid w:val="00AB7ECB"/>
    <w:rsid w:val="00B63013"/>
    <w:rsid w:val="00BE7511"/>
    <w:rsid w:val="00F0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C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269200084189\&#1057;&#1074;&#1077;&#1076;&#1077;&#1085;&#1080;&#1103;%20&#1086;%20&#1088;&#1077;&#1079;&#1077;&#1088;&#1074;&#1077;%20&#1089;&#1086;&#1089;&#1090;&#1072;&#1074;&#1086;&#1074;%20&#1059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о резерве составов УИК.dot</Template>
  <TotalTime>7</TotalTime>
  <Pages>5</Pages>
  <Words>3810</Words>
  <Characters>21723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2024-01-11T06:32:00Z</dcterms:created>
  <dcterms:modified xsi:type="dcterms:W3CDTF">2024-01-11T06:39:00Z</dcterms:modified>
</cp:coreProperties>
</file>