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BC7102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BC7102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BC7102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BC7102" w:rsidRDefault="00BC7102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BC7102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BC7102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BC7102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BC7102">
        <w:rPr>
          <w:b/>
          <w:sz w:val="22"/>
          <w:szCs w:val="22"/>
        </w:rPr>
        <w:t>20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BC7102">
        <w:rPr>
          <w:b/>
          <w:sz w:val="22"/>
          <w:szCs w:val="22"/>
        </w:rPr>
        <w:t>145</w:t>
      </w:r>
    </w:p>
    <w:p w:rsidR="007E7127" w:rsidRPr="00BC7102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BC7102" w:rsidRPr="00BC7102">
        <w:rPr>
          <w:sz w:val="20"/>
        </w:rPr>
        <w:t>10.01.2024 16:49:55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BC7102" w:rsidRDefault="00BC7102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7E7127" w:rsidRDefault="00BC7102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3D08BE" w:rsidTr="00FE51BD">
        <w:tc>
          <w:tcPr>
            <w:tcW w:w="14142" w:type="dxa"/>
          </w:tcPr>
          <w:p w:rsidR="003D08BE" w:rsidRDefault="00BC7102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№446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BC7102" w:rsidRDefault="00C071DF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Зорькина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18.02.1978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2003, бакалавр экономики, Современная Гуманитарная Академия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специалист по обучению, АО "Каменская БКФ"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Кузнецова Аксана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21.04.1979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2019, повар-кондитер, Государственное бюджетное профессиональное образовательное учреждение "Кувшиновский колледж"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заведующая материально-технического обеспечения, МКУ "ЦОД"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МКУ "ЦОД"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Козлова Кристина Петровна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28.10.1984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2008, прикладная информатика в экономике, ГОУ ВПО 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специалист бюджетного отдела, МО "Кувшиновский район"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Алексеева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21.07.1987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2017, воспитатель детей дошкольного возраста, Государственное бюджетное </w:t>
            </w:r>
            <w:r w:rsidRPr="00BC7102">
              <w:rPr>
                <w:sz w:val="20"/>
              </w:rPr>
              <w:lastRenderedPageBreak/>
              <w:t>профессиональное образовательное учреждение "Торжокский педагогический колледж им. Ф.В. Бадюлина" г.Торжок Тверская область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техник-лаборант, АО "Каменская БКФ"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Макаров Антон Николаевич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25.01.1996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2015, юрист, ФГБПОУ Торжокский политехнический колледж Федерального агенства по государственным резервам г.Торжок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конструктор ГПД, СФТ Пакеджинг Кувшиново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Макарова Нелли Дмитриевна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17.06.2002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2022, медицинская сестра, ГБ ПОУ "Вышневолоцкий медецинский колледж"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самозанятая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жительства - г.Кувшиново ул.Полевая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Небывалова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24.12.1962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1982, бухгалтер,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специалист Кувшиновского газового участка, филиал АО "Газпром газораспределение Тверь" в г.Торжке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Смирнова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02.03.1991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2021, экономика и управление * государственное и муниципальное управление, ЧАО ВО "Академия управления и производства"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заместитель директора по культурной работе,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Числова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14.04.1977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экономист по труду, АО "Каменская БКФ"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АО "Каменская БКФ"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Чистякова Светлана Борисовна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18.12.1967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1987, воспитатель дошкольных учреждений, Торжокское ордена Трудового Красного Знамени </w:t>
            </w:r>
            <w:r w:rsidRPr="00BC7102">
              <w:rPr>
                <w:sz w:val="20"/>
              </w:rPr>
              <w:lastRenderedPageBreak/>
              <w:t>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воспитатель, ГКОУ Кувшиновская школа-интернат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№447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Мельникова Любовь Анатольевна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03.04.1983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2007, информатик-экономист, ГОУ ВПО"Тверской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главный специалист, ГКУ Тверской области  "Центр социальной поддержки населения" Кувшиновского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Коромыслова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11.06.1969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1988, бухгалтер, Калашниковский планово-учетный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бухгалтер, МАУ "Городская баня"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Терехова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23.06.1971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2016, бакалавр, ЧОУ ВО "Национальный открытый институт г.Санкт-Петербург" г.Санкт-Петербург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эксперт, ГКУ ТО "Центр социальной поддержки населения " Кувшиновского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47/337-5 от 29.12.2023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Ефимова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17.06.1986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2010, товаровед эксперт, ГОУ ВПО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воспитатель, МБДОУ детский сад №3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Корлюков Михаил Евгеньевич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26.02.1986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2008, юриспруденция, НОУ "Современная гуманитарная академия"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инспектор клиентской службы (на правах группы) в </w:t>
            </w:r>
            <w:r w:rsidRPr="00BC7102">
              <w:rPr>
                <w:sz w:val="20"/>
              </w:rPr>
              <w:lastRenderedPageBreak/>
              <w:t>Кувшиновском районе, Отделение Фонда пенсионного и социального страхования РФ по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жительства - г.Кувшиново, ул.Пионерский бульвар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Красильникова Анна Ивановна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05.01.1991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2009, бухгалтер, г.Кувшиново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начальник торгового отдела, ООО "Николаевская ферма"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ООО "Николаевская ферма"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Оленченко Ольга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29.10.1973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1991, бухгалтер,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тьютор, ГБПОУ "Кувшиновский колледж"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Рудакова Евгения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26.05.1971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архивариус, МКУ "Центр по обеспечению деятельности органов местного самоуправления Кувшиновского района"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МКУ "Центр по обеспечению деятельности органов местного самоуправления Кувшиновского района"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Серёжина Елена Ивановна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03.09.1984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2008, информатик-экономист, ГОУ ВПО"Тверской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заместитель директора, МКУ "ЕДДС Кувшиновского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Смирнова Анна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12.11.1980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1998, бухгалтер-экономист ,(ретро) экономика и управление, КЦБТ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помощник лесничего, ГКУ "Фировское лесничество"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правом реш. </w:t>
            </w:r>
            <w:r w:rsidRPr="00BC7102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Фролова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05.02.1987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2012, экономист-менеджер, ФГБОУ ВПО </w:t>
            </w:r>
            <w:r w:rsidRPr="00BC7102">
              <w:rPr>
                <w:sz w:val="20"/>
              </w:rPr>
              <w:lastRenderedPageBreak/>
              <w:t>"Санкт-Петербургский государственный технологический университет растительных полимеров"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главный бухгалтер, ГКУ </w:t>
            </w:r>
            <w:r w:rsidRPr="00BC7102">
              <w:rPr>
                <w:sz w:val="20"/>
              </w:rPr>
              <w:lastRenderedPageBreak/>
              <w:t>Тверской области "Центр социальной поддержки населения" Кувшиновского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территориальная избирательная </w:t>
            </w:r>
            <w:r w:rsidRPr="00BC7102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собрание избирателей по месту работы - ГКУ Тверской </w:t>
            </w:r>
            <w:r w:rsidRPr="00BC7102">
              <w:rPr>
                <w:sz w:val="20"/>
              </w:rPr>
              <w:lastRenderedPageBreak/>
              <w:t>области "Центр социальной поддержки населения" Кувшиновского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№448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Бурченкова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02.01.1970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1988, медицинская сестра, Кашинское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старшая медсестра поликлиники, ГБУЗ "Кувшиновская центральная районная больница" г.Кувшиново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Кузенкова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16.10.1966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1989, фельдшер, Вышневолоцкое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помощник врача-эпидемиолога, ГБУЗ "Кувшиновская ЦРБ"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Антонова Татьяна Валентиновна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10.04.1970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1998, бухгалтер-экономист, Каменский целлюлозно-бумажный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специалист общего отдела, администрация городского поселения "Город Кувшиново"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Андреева Ольга Олеговна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25.04.1992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медицинский регистратор детского поликлинического отделения, ГБУЗ "Кувшиновская ЦРБ"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Богун Карина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18.05.1976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2009, учитель начальных классов, ГОУ ВПО "Тверской государтсвенный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учитель, ГКОУ "Кувшиновская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ГКОУ "Кувшиновская школа-интернат"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</w:t>
            </w:r>
            <w:r w:rsidRPr="00BC7102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№ 28/196-5 от </w:t>
            </w:r>
            <w:r w:rsidRPr="00BC7102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Бредова Ирина </w:t>
            </w:r>
            <w:r w:rsidRPr="00BC7102">
              <w:rPr>
                <w:sz w:val="20"/>
              </w:rPr>
              <w:lastRenderedPageBreak/>
              <w:t>Сергеевна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18.06.1985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2009, </w:t>
            </w:r>
            <w:r w:rsidRPr="00BC7102">
              <w:rPr>
                <w:sz w:val="20"/>
              </w:rPr>
              <w:lastRenderedPageBreak/>
              <w:t>информатик-экономист, ГОУ ВПО"Тверской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территориальная </w:t>
            </w:r>
            <w:r w:rsidRPr="00BC7102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собрание избирателей по </w:t>
            </w:r>
            <w:r w:rsidRPr="00BC7102">
              <w:rPr>
                <w:sz w:val="20"/>
              </w:rPr>
              <w:lastRenderedPageBreak/>
              <w:t>месту жительства - г.Кувшиново, ул.Пионерский бульвар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Гончарова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17.02.1966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2010, лингвист, преподаватель, ГОУ ВПО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учитель, ГКОУ "Кувшиновская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Карабанова Олеся Геннадьевна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11.05.1989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2009, бухгалтер,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старшая смены, ООО "Торг сервис 69"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жительства - г.Кувшиново, ул.1 Каменная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47/338-5 от 29.12.2023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Кобозева Виктория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04.06.1994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продавец, индивидуальный предприниматель Усенко Р.Н.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индивидуальный предприниматель Усенко Р.Н.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Крылова Галина Ильинична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19.10.1962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1982, техник-технолог,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Сагель Олеся Валерьевна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09.12.1981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2000, бухгалтер ,(ретро) экономика и управление,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ведущий бухгалтер, ГКОУ "Кувшиновская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ГКОУ "Кувшиновская школа-интернат"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№449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Зубкова Ольга Анатольевна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19.08.1989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2008, бухгалтер,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главный специалист по работе с молодежью,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Орлова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27.09.1953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1973, товаровед, Калининский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Пожилова Анна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09.06.1997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2017, руководитель любительского творческого коллектива, преподаватель, ГБ ПОУ "Тверской колледж культуры имени Н.А. Львова"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воспитатель, ГКОУ "Кувшиновская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ГКОУ "Кувшиновская школа-интернат"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47/341-5 от 29.12.2023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Гаджиева Оксана Алексеевна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24.06.1978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оператор кручения и вытяжки с умением выполнять работу контролера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продавец, ИП Агафонова Н.Т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Говенько Алена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23.03.1997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2016, повар, кондитер, ГБ ПОУ "Кувшиновский колледж"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заведующая, МАУ "Районный дом культуры" Пеньской сельский социо-культурный центр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МАУ "Районный дом культуры" Пеньской сельский социо-культурный центр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правом реш. </w:t>
            </w:r>
            <w:r w:rsidRPr="00BC7102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Зимарева Дарья Васильевна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23.02.2000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2020, </w:t>
            </w:r>
            <w:r w:rsidRPr="00BC7102">
              <w:rPr>
                <w:sz w:val="20"/>
              </w:rPr>
              <w:lastRenderedPageBreak/>
              <w:t>учитель начальных классов, ГБ ПОУ  "Торжокский педагогический колледж им. Ф.В.Бадюлина"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социальный педагог, ГБ ПОУ </w:t>
            </w:r>
            <w:r w:rsidRPr="00BC7102">
              <w:rPr>
                <w:sz w:val="20"/>
              </w:rPr>
              <w:lastRenderedPageBreak/>
              <w:t>"Кувшиновский колледж"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территориальная избирательная </w:t>
            </w:r>
            <w:r w:rsidRPr="00BC7102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собрание избирателей по месту работы - ГБ ПОУ </w:t>
            </w:r>
            <w:r w:rsidRPr="00BC7102">
              <w:rPr>
                <w:sz w:val="20"/>
              </w:rPr>
              <w:lastRenderedPageBreak/>
              <w:t>"Кувшиновский колледж"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47/339-5 от 29.12.2023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Протихина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06.02.1982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2005, географ - преподаватель, ГОУ ВПО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учитель, МОУ КСОШ №1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47/340-5 от 29.12.2023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Смирнова Анна Станиславовна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11.03.1987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информатик-экономист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инженер по снабжению, ООО "Восход"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ООО "Восход"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Соловьева Дарья Дмитриевна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21.07.1989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2008, повар третьего разряда, ГОУ НПО "Профессиональное училище №47"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дежурный диспетчер, оператор системы 112, МКУ "ЕДДС Кувшиновского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МКУ "ЕДДС Кувшиновского района Тверской области"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47/342-5 от 29.12.2023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Хан Лариса Владимировна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09.01.1991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повар, кондитер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№450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Ступакова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30.07.1968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1987, учитель начальных классов, Торжокское ордена Трудового Красного Знамени педагогическое училище им.Бадюлина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заведующая, МДОУ "детский сад №2"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 (приостановлены полномочия с 29.08.2023)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Смурова Надежда Леонидовна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02.07.1963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1986, инженер оптик-конструктор, Ленинградский институт точной механики и оптики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Сосновская Нина Васильевна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30.05.1986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2021, бакалавр, ЧОУ ВО "Академия управления и производства"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воспитатель, МДОУ детский сад №2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 (временно исполняет полномочия заместителя председателя ИК с 28.08.2023)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Леонова Екатерина Алексеевна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15.05.1988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2011, бакалавр юриспруденции, НАЧОУ ВПО СОВРЕМЕННАЯ ГУМАНИТАРНАЯ АКАДЕМИЯ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юрисконсульт, ООО "Универсал Н"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Львова Наталия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05.10.1975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2006, экономист-менеджер, ГОУ ВПО"Санкт-Петербургский государственный </w:t>
            </w:r>
            <w:r w:rsidRPr="00BC7102">
              <w:rPr>
                <w:sz w:val="20"/>
              </w:rPr>
              <w:lastRenderedPageBreak/>
              <w:t>технологический университет растительных полимеров"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инженер по ОТ, ПБ, эколог, ООО "СФТ ПАКЕДЖИНГ"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</w:t>
            </w:r>
            <w:r w:rsidRPr="00BC7102">
              <w:rPr>
                <w:sz w:val="20"/>
              </w:rPr>
              <w:lastRenderedPageBreak/>
              <w:t xml:space="preserve">РОССИИ 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Холькина Екатерина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14.08.1985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2007, техник,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продавец-консультант, ООО "Селигер Трейд"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№451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Лялихова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08.11.1969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1990, учитель физической культуры,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 физической культуры, МОУ "КСОШ №2"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Смирнова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04.08.1978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1998, учитель физической культуры, Торжокское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 физической культуры, МОУ КСОШ №2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Перженцева Любовь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06.03.1970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1989, товаровед, Калининский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специалист по методической работе,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Морозова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30.08.1965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1987, учитель биологии и химии, Калининский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работник военно-учетного стола, МУ Администрация муниципального образования городского поселения "Город Кувшиново"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Мурашкин Николай Иванович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03.03.1947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1985, экономист, Ленинградский ордена Трудового Красного Знамени финансово-экономический институт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</w:t>
            </w:r>
            <w:r w:rsidRPr="00BC7102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№ 28/196-5 от </w:t>
            </w:r>
            <w:r w:rsidRPr="00BC7102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Ременева Ольга </w:t>
            </w:r>
            <w:r w:rsidRPr="00BC7102">
              <w:rPr>
                <w:sz w:val="20"/>
              </w:rPr>
              <w:lastRenderedPageBreak/>
              <w:t>Ивановна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06.11.1973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</w:t>
            </w:r>
            <w:r w:rsidRPr="00BC7102">
              <w:rPr>
                <w:sz w:val="20"/>
              </w:rPr>
              <w:lastRenderedPageBreak/>
              <w:t>профессиональное, 1993, учитель начальных классов, Северодвинское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учитель </w:t>
            </w:r>
            <w:r w:rsidRPr="00BC7102">
              <w:rPr>
                <w:sz w:val="20"/>
              </w:rPr>
              <w:lastRenderedPageBreak/>
              <w:t>начальных классов, МОУ КСОШ №2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территориальная </w:t>
            </w:r>
            <w:r w:rsidRPr="00BC7102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Региональное отделение </w:t>
            </w:r>
            <w:r w:rsidRPr="00BC7102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Синицына Светлана Алексеевна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12.05.1983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заместитель начальника, ОА "Почта России" отделение почтовой связи Заовражье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жительства - г.Кувшиново ул.Челюскинцев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№452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Григорьева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13.09.1983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2008, информатик-экономист, Государственное образовательное учреждение высшего профессионального образования "Тверской государственный технический университет" г.Тверь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 судебного заседания, Управление судебного департамента Тверской области (Торжокский межрайонный суд Тверской области)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жительства - г.Кувшиново ул.Рабочая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Дроздова Юлия Андреевна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05.06.1975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2007, информатик-экономист, ГОУ ВПО 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бухгалтер-кассир, ООО "Николаевская ферма"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Пятых Татьяна Иннокентьевна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11.02.1972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1995, инженер химик-технолог ,(ретро) другие, Красноярская государственная технологическая академия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руководитель, МАУ Кувшиновского района "ЗеленСтрой"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Кулешова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16.08.1982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2004, математик-преподаватель, ГОУ ВПО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педагог дополнительного образования, ГБПОУ "Кувшиновский колледж"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Куликова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21.08.1983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2002, повар третьего разряда, Старицкий Агролицей №44 Тверской области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уборщик производственных и служебных помещений, ООО "Витоксервис"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</w:t>
            </w:r>
            <w:r w:rsidRPr="00BC7102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№ 28/196-5 от </w:t>
            </w:r>
            <w:r w:rsidRPr="00BC7102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Малышев </w:t>
            </w:r>
            <w:r w:rsidRPr="00BC7102">
              <w:rPr>
                <w:sz w:val="20"/>
              </w:rPr>
              <w:lastRenderedPageBreak/>
              <w:t>Антон Витальевич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17.10.1990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2013, инженер, </w:t>
            </w:r>
            <w:r w:rsidRPr="00BC7102">
              <w:rPr>
                <w:sz w:val="20"/>
              </w:rPr>
              <w:lastRenderedPageBreak/>
              <w:t>ФГБОУ ВПО "Тверской государственный технический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преподаватель, </w:t>
            </w:r>
            <w:r w:rsidRPr="00BC7102">
              <w:rPr>
                <w:sz w:val="20"/>
              </w:rPr>
              <w:lastRenderedPageBreak/>
              <w:t>ГБПОУ "Кувшиновский колледж"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территориальная </w:t>
            </w:r>
            <w:r w:rsidRPr="00BC7102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собрание избирателей по </w:t>
            </w:r>
            <w:r w:rsidRPr="00BC7102">
              <w:rPr>
                <w:sz w:val="20"/>
              </w:rPr>
              <w:lastRenderedPageBreak/>
              <w:t>месту работы - ГБПОУ "Кувшиновский колледж"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Смирнова Нина Георгиевна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23.11.1959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1979, товаровед, Лихославльский торфяной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дежурный диспетчер, оператор системы 112, МКУ "ЕДДС Кувшиновского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№453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Ряполова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12.08.1966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1986, агроном-агрохимик, Талгарский сельхозтехникум Государственного агропромышленного комитета Каз.ССР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заместитель директора по организационным вопросам,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Голубева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25.12.1961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Орлова Лилия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11.12.1984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2008, юрист, НОЧУ ВПО "Московский новый юридический институт"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главный специалист по кадрам,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МАУ "Районный дом культуры"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Аввакумова Антонина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09.12.1958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1979, бухгалтер, Каменский целлюлозно-бумажный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Громова Лариса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20.02.1967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1986, ткач ,(ретро) другие, СПТУ №15 г.Калинин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уборщик служебных помещений, ГБУЗ "Кувшиновская ЦРБ"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Коннова Валентина Анатольевна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16.11.1959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1979, бухгалтер, Каменский целлюлозно-бумажный </w:t>
            </w:r>
            <w:r w:rsidRPr="00BC7102">
              <w:rPr>
                <w:sz w:val="20"/>
              </w:rPr>
              <w:lastRenderedPageBreak/>
              <w:t>техникум Минбумпрома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Тверская областная организация Общероссийской общественной организации </w:t>
            </w:r>
            <w:r w:rsidRPr="00BC7102">
              <w:rPr>
                <w:sz w:val="20"/>
              </w:rPr>
              <w:lastRenderedPageBreak/>
              <w:t>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Новикова Наталия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26.08.2000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2021,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 физической культуры, МОУ КСОШ №1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МОУ КСОШ №1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№454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Шаповалова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28.09.1971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2003, бухгалтер, Каменский целлюлозно-бумажный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продавец, ИП "Примиков Владимир Владимирович"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Лебедева Оксана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09.04.1988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2021, бакалавр, ФГБОУ ВО "Тверской государственный 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 начальных классов, МОУ КСОШ №1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Беляева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10.12.1979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1998, повар третьего разряда, профессиональное училище №47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Кокорева Светлана Евгеньевна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03.07.1972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дежурная по общежитию, ГБПОУ "Кувшиновский колледж"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47/343-5 от 29.12.2023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Перцева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29.08.1978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2009, учитель начальных классов, Государственное образовательное учреждение высшего профессионального образования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учитель, МОУ "Кувшиновская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правом реш. </w:t>
            </w:r>
            <w:r w:rsidRPr="00BC7102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Рассказова Елена </w:t>
            </w:r>
            <w:r w:rsidRPr="00BC7102"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01.07.1968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кассир-операционист, </w:t>
            </w:r>
            <w:r w:rsidRPr="00BC7102">
              <w:rPr>
                <w:sz w:val="20"/>
              </w:rPr>
              <w:lastRenderedPageBreak/>
              <w:t>ООО УК "Универсал"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территориальная избирательная </w:t>
            </w:r>
            <w:r w:rsidRPr="00BC7102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Кувшиновское местное отделение Всероссийской </w:t>
            </w:r>
            <w:r w:rsidRPr="00BC7102">
              <w:rPr>
                <w:sz w:val="20"/>
              </w:rPr>
              <w:lastRenderedPageBreak/>
              <w:t>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№455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Смирнова Юлия Анатольевна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23.05.1971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1991, преподавание в начальных классах общеобразовательной школы,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заведующая структурным подразделением с. Заовражье, МОУ "Кувшиновская средняя общеобразовательная школа №2"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Костровская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23.01.1974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1995, техник-технолог, Каменский целлюлозно-бумажный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учитель, МОУ КСОШ №2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Смирнова Галина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13.05.1971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1993, экономист по бухгалтерскому учету и финансам, Калининский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заведующий структурным подразделением с.Заовражье, МОУ КСОШ №2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МОУ КСОШ №2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Антонова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21.06.1987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2007, повар-кондитер четвертого разряда, ГОУ НПО "Профессиональное училище №47"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уборщик служебных помещений, МОУ КСОШ №2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Дометов Евгений Николаевич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30.07.1962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1981, арматурщик-электросварщик, Среднее профессионально-техническое училище № 36 г. Кувшиново Калининской обл.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заведующий Заовражским сельским социо-культурным центром,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</w:t>
            </w:r>
            <w:r w:rsidRPr="00BC7102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№ 28/196-5 от </w:t>
            </w:r>
            <w:r w:rsidRPr="00BC7102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Маркова </w:t>
            </w:r>
            <w:r w:rsidRPr="00BC7102">
              <w:rPr>
                <w:sz w:val="20"/>
              </w:rPr>
              <w:lastRenderedPageBreak/>
              <w:t>Марина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26.01.1975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уборщик </w:t>
            </w:r>
            <w:r w:rsidRPr="00BC7102">
              <w:rPr>
                <w:sz w:val="20"/>
              </w:rPr>
              <w:lastRenderedPageBreak/>
              <w:t>служебных помещений, МОУ КСОШ №2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территориальная </w:t>
            </w:r>
            <w:r w:rsidRPr="00BC7102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Региональное отделение </w:t>
            </w:r>
            <w:r w:rsidRPr="00BC7102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№456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Лисицына Людмила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22.10.1958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1977, техник-строитель, Кудымкарский лесотехнический техникум Минлеспрома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заместитель главы, МУ администрация Могилевского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Курус Мария Петровна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03.09.1989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2014, ученый агроном, ФГБОУ ВПО "Тверская государственная сельскохозяйственная академия"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менеджер по работе с клиентами, СДЭК г.Кувшиново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Шишкова Оксана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11.06.1991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2015, бакалавр, ФГБОУ ВПО "Тверская государственная сельскохозяйственная академия" г.Тверь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диспетчер, ПЧ-36 ГКУ "Управление ПС, ЗН и Т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Башкирова Валентина Борисовна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05.02.1984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2003, продавец, Учебный центр Департамента ФГСЗ населения по Тверской области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Белкина Елена Ивановна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17.12.1974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основное общее , 1990, Могилевская неполная средняя школа д. Могилевка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истопник, МУ администрация Могилевского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Богданова София Игоревна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01.08.1994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2015, учитель начальных классов, " Торжокский  педагогический колледж им Ф.В. Бадюлина" </w:t>
            </w:r>
            <w:r w:rsidRPr="00BC7102">
              <w:rPr>
                <w:sz w:val="20"/>
              </w:rPr>
              <w:lastRenderedPageBreak/>
              <w:t>г.Торжок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уборщица, Кувшиновская ЦРБ, Красногородский ФП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Кувшиновская ЦРБ, Красногородский ФП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Круглова Регина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22.12.1982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Романова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11.12.1988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2008, бухгалтер,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жительства - Кувшиновский район пос.Красный Городок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47/344-5 от 29.12.2023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Солдатенкова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29.04.1972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товаровед - организатор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директор Могилевского ССКЦ, МАУ РДК г. Кувшиново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МАУ РДК г. Кувшиново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№457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Садовникова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26.02.1968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1987, бухгалтер ,(ретро) экономика и управление, Осташковский финансовый техникум Министерства финансов РСФСР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специалист, администрация Сокольнического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Орехова Инна Геннадьевна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14.07.1969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1990, воспитатель дошкольных учреждений,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Васильева Мария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23.05.1984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2010, техник ,(ретро) другие,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Новожилова Ольга Алексеевна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26.04.1976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2003, продавец-кассир, ГОУ Учебный центр Департамента Федеральной государственной службы занятости населения по Тверской области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Орлова Лидия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29.06.1963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1983, техник-технолог, Лихославский торфяной </w:t>
            </w:r>
            <w:r w:rsidRPr="00BC7102">
              <w:rPr>
                <w:sz w:val="20"/>
              </w:rPr>
              <w:lastRenderedPageBreak/>
              <w:t>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уборщик служебных помещений Ранцевского </w:t>
            </w:r>
            <w:r w:rsidRPr="00BC7102">
              <w:rPr>
                <w:sz w:val="20"/>
              </w:rPr>
              <w:lastRenderedPageBreak/>
              <w:t>отделения, ГБУЗ "Кувшиновская ЦРБ"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жительства - Кувшиновский район, пос.Ранцево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42/306-5 от 30.08.2023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Сидоренкова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04.06.1971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1991, бухгалтер ,(ретро) экономика и управление,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рабочий, ИП "Сабурова О.Г."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Совет депутатов муниципального образования Ранцевское сельское поселение Кувшиновского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№458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Позднякова Ирина Михайловна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07.12.1968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образование - бакалавриат, 2021, бакалавр, Частное образовательное учреждение высшего образования "Академия управления и производства"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заместитель главы, МУ администрация Сокольнического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Тарасова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05.12.1976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1994, бухгалтер, Старицкое Высшее профтехучилище №44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библиотекарь, МБУ "Кувшиновская РБС" Сокольнической сельской библиотеки- филиала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Перцева Светлана Витальевна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05.08.1974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1994, воспитатель дошкольных учреждений,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заведующая Сокольническим Сельским социо-культурным центром,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Муравьёва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04.03.1987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2011, учитель начальных классов, ГОУ ВПО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 начальных классов, МОУ Сокольническая ООШ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Новгородская Галина Францевна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21.01.1969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1990, техник-технолог, Пензенский лесной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мастер, ООО "Каменский ЛПХ"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</w:t>
            </w:r>
            <w:r w:rsidRPr="00BC7102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№ 28/196-5 от </w:t>
            </w:r>
            <w:r w:rsidRPr="00BC7102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Перцева Нина </w:t>
            </w:r>
            <w:r w:rsidRPr="00BC7102">
              <w:rPr>
                <w:sz w:val="20"/>
              </w:rPr>
              <w:lastRenderedPageBreak/>
              <w:t>Васильевна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01.05.1958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</w:t>
            </w:r>
            <w:r w:rsidRPr="00BC7102">
              <w:rPr>
                <w:sz w:val="20"/>
              </w:rPr>
              <w:lastRenderedPageBreak/>
              <w:t>профессиональное, 1977, бухгалтер, Калашниковский планово-учетный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территориальная </w:t>
            </w:r>
            <w:r w:rsidRPr="00BC7102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собрание избирателей по </w:t>
            </w:r>
            <w:r w:rsidRPr="00BC7102">
              <w:rPr>
                <w:sz w:val="20"/>
              </w:rPr>
              <w:lastRenderedPageBreak/>
              <w:t>месту жительства - Кувшиновский район пос.Сокольники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№459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Ефремова Лариса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22.10.1956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1983, ученый агроном, Калининский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уборщица служебных помещений, ГБУЗ "Кувшиновская ЦРБ" Большекузнечковский ФАП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Никитина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20.02.1974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1993, техник-технолог, Тверской текстильный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специалист, МУ администрация Тысяцкого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Малышева Евгения Ивановна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23.12.1957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1993, бухгалтер-экономист ,(ретро) экономика и управление,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Лебедев Валерий Викторович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09.08.1962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1980, машинист бульдозера, скрепера третьего разряда, Кувшиновское сельское профессионально-техническое училище №12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механик, ЗАО "Восход"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Пушкарева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07.09.1970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1991, техник-технолог, Тверской химико-технологический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почтальон, ООО "Почта России"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</w:t>
            </w:r>
            <w:r w:rsidRPr="00BC7102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№ 28/196-5 от </w:t>
            </w:r>
            <w:r w:rsidRPr="00BC7102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Слепнева </w:t>
            </w:r>
            <w:r w:rsidRPr="00BC7102">
              <w:rPr>
                <w:sz w:val="20"/>
              </w:rPr>
              <w:lastRenderedPageBreak/>
              <w:t>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03.07.1972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</w:t>
            </w:r>
            <w:r w:rsidRPr="00BC7102">
              <w:rPr>
                <w:sz w:val="20"/>
              </w:rPr>
              <w:lastRenderedPageBreak/>
              <w:t>профессиональное, 1991, воспитатель в дошкольных учреждениях,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территориальная </w:t>
            </w:r>
            <w:r w:rsidRPr="00BC7102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ТВЕРСКОЕ ОБЛАСТНОЕ </w:t>
            </w:r>
            <w:r w:rsidRPr="00BC7102">
              <w:rPr>
                <w:sz w:val="20"/>
              </w:rPr>
              <w:lastRenderedPageBreak/>
              <w:t xml:space="preserve">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№460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Новикова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09.07.1963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1981, клубный работник руководитель самодеятельного театрального коллектива, Калининское областное культурно-просветительное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заведующая Борзынским сельским социо-культурным центром,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Троян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01.04.1955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1974, техник-технолог ,(ретро) другие,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Громова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04.05.1970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1988, повар пятого разряда, СПТУ №27 г.Торжок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уборщик служебных помещений, ГБУЗ "Кувшиновская ЦРБ" Борзынский ФАП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Бутакова Алла Алексеевна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01.01.1970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2012, проводник пассажирских вагонов, Государственное бюджетное образовательное учреждение начального профессионального образования "Профессиональное училище №7" г.Бологое Тверской области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ведущий библиотекарь библиотечного отделения,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Мукосеева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14.04.1983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основное общее , Борзынская ООШ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жительства - Кувшиновский район с.Борзыни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Федорова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03.07.1967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1986, учитель начальных классов, Торжокское ордена Трудового Красного Знамени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№461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Чекунова Ирина Михайловна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03.11.1964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1983, сборщик микросхем, Техническое училище №32 г. Торжок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заведующая Борковским сельским социо-культурным центром,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Смирнова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02.08.1961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общее , 1978, Прямухинская СШ Кувшиновского района Калининской области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Ленская Ольга Валентиновна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06.05.1978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основное общее , 1993, Борковская восьмилетняя школа д. Большой Борок, Калининская область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почтальон, АО "Почта России" УФПС Тверской области Торжокский почтамт ОПС  Большой Борок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Кудряшова Татьяна Игоревна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18.10.1963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1987, товаровед, Торжокский политехникум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Пушкина Юлия Сергеевна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21.04.1989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ведущий библиотекарь, МАУ "Районный дом культуры" Борковская библиотека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правом реш. </w:t>
            </w:r>
            <w:r w:rsidRPr="00BC7102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Рахманова Наталья </w:t>
            </w:r>
            <w:r w:rsidRPr="00BC7102">
              <w:rPr>
                <w:sz w:val="20"/>
              </w:rPr>
              <w:lastRenderedPageBreak/>
              <w:t>Петровна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23.03.1969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техник-</w:t>
            </w:r>
            <w:r w:rsidRPr="00BC7102">
              <w:rPr>
                <w:sz w:val="20"/>
              </w:rPr>
              <w:lastRenderedPageBreak/>
              <w:t>нефтяник ,(ретро) технические науки, Небит-Дагский нефтяной техникум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начальник, АО "Почта России" </w:t>
            </w:r>
            <w:r w:rsidRPr="00BC7102">
              <w:rPr>
                <w:sz w:val="20"/>
              </w:rPr>
              <w:lastRenderedPageBreak/>
              <w:t>Б.Борок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территориальная избирательная </w:t>
            </w:r>
            <w:r w:rsidRPr="00BC7102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собрание избирателей по месту работы - АО "Почта </w:t>
            </w:r>
            <w:r w:rsidRPr="00BC7102">
              <w:rPr>
                <w:sz w:val="20"/>
              </w:rPr>
              <w:lastRenderedPageBreak/>
              <w:t>России" Б.Борок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№462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Петрова Светлана Алексеевна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07.03.1981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2005, психолог, преподаватель психологии, Новгородский государственный университет имени Ярослава Мудрого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учитель, МОУ КСОШ №1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Романова Любовь Викторовна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12.09.1958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1978, фельдшер, Вышневолоцкое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медсестра врача общей практики  Пеньского отделения, ГБУЗ "Кувшиновская ЦРБ"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Никитина Людмила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13.09.1981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2007, филолог, преподаватель , Новгородский государственный университет имени Ярослава Мудрого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учитель, МОУ КСОШ №1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Игнатьев Сергей Владиславович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12.07.1963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1984, фельдшер, Бежецкое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фельдшер скорой медицинской помощи, ГБУЗ Тверской области "Тверская станция скорой медецинской помощи""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Круглова Ирина Евгеньевна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28.04.1978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основное общее , 1993, Кувшиновская средняя школа №1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швея, ОАО "Торжокские золотошвеи"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Член УИК с правом реш. </w:t>
            </w:r>
            <w:r w:rsidRPr="00BC7102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Нигуль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01.01.1973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специалист, Администрация </w:t>
            </w:r>
            <w:r w:rsidRPr="00BC7102">
              <w:rPr>
                <w:sz w:val="20"/>
              </w:rPr>
              <w:lastRenderedPageBreak/>
              <w:t>Тысяцкого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территориальная избирательная </w:t>
            </w:r>
            <w:r w:rsidRPr="00BC7102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Кувшиновское местное отделение Всероссийской </w:t>
            </w:r>
            <w:r w:rsidRPr="00BC7102">
              <w:rPr>
                <w:sz w:val="20"/>
              </w:rPr>
              <w:lastRenderedPageBreak/>
              <w:t>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№463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Владимирова Марина Андреевна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30.12.1977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1996, закройщик женского и детского легкого платья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заведующая Пречисто-Каменским сельским социо-культурным центром, МАУ "Районный дом культуры"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Гусева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24.02.1983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2003, учитель, Торжокский педагогический колледж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учитель, МОУ Прямухинская СОШ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Матвеева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21.07.1985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2003, бухгалтер, ГОУ СПО "Каменский Целлюлозно-бумажный техникум"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бухгалтер, СПК им. Калинина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СПК им. Калинина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Белова Александра Юрьевна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05.08.1990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2008, продавец непродовольственных товаров, Профессиональный лицей №48 г.Тверь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социальный работник, ГБУ "Комплексный центр социального обслуживания населения" Кувшиновского района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47/346-5 от 29.12.2023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Болдина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30.03.1991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цветовод-декоратор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Статий Олеся Валентиновна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01.05.1982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2000, повар четвертого разряда, профессиональное </w:t>
            </w:r>
            <w:r w:rsidRPr="00BC7102">
              <w:rPr>
                <w:sz w:val="20"/>
              </w:rPr>
              <w:lastRenderedPageBreak/>
              <w:t>училище №47 гор.Кувшиново Тверской области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Тверское региональное отделение Политической партии ЛДПР - Либерально-демократической партии </w:t>
            </w:r>
            <w:r w:rsidRPr="00BC7102">
              <w:rPr>
                <w:sz w:val="20"/>
              </w:rPr>
              <w:lastRenderedPageBreak/>
              <w:t>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№464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Степанова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24.01.1971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1990, учитель начальных классов, Торжокское ордена Трудового Красного Знамени педагогическое училище им.Ф.В.Бадюлина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 начальных классов, МОУ "Прямухинская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Антонов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08.08.1974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2014, техник, ГБОУ СПО "Торжокский государственный промышленно-гуманитарный колледж" г.Торжок Тверская область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учитель технологии, МОУ Прямухинская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работы - МОУ Прямухинская средняя общеобразовательная школа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Ковальская Елена Ивановна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31.01.1965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1986, агроном, Каменский совхоз-техникум плодоводства им. И.Солтыса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заведующая, МДОУ "Детский сад №6"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47/345-5 от 29.12.2023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Клипова Елена Евгеньевна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31.01.1991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уборщица служебных помещений, МОУ Прямухинская СОШ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Образцова Фарзана Сафаровна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31.08.1971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1990, воспитатель детского сада, Катайское педагогическое училище Курганской </w:t>
            </w:r>
            <w:r w:rsidRPr="00BC7102">
              <w:rPr>
                <w:sz w:val="20"/>
              </w:rPr>
              <w:lastRenderedPageBreak/>
              <w:t>области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 xml:space="preserve">учитель начальных классов, МОУ "Прямухинская средняя </w:t>
            </w:r>
            <w:r w:rsidRPr="00BC7102">
              <w:rPr>
                <w:sz w:val="20"/>
              </w:rPr>
              <w:lastRenderedPageBreak/>
              <w:t>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Шакова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21.01.1966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1984, швея-мотористка верхней одежды 3 разряда, ГПТУ №2 г.Калинина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</w:tbl>
    <w:p w:rsidR="00BC7102" w:rsidRDefault="00BC7102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C7102" w:rsidRDefault="00BC7102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C7102" w:rsidTr="00CA336A">
        <w:tc>
          <w:tcPr>
            <w:tcW w:w="14142" w:type="dxa"/>
          </w:tcPr>
          <w:p w:rsidR="00BC7102" w:rsidRP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C7102">
              <w:rPr>
                <w:sz w:val="22"/>
                <w:szCs w:val="22"/>
              </w:rPr>
              <w:lastRenderedPageBreak/>
              <w:t>территориальная избирательная комиссия Кувшиновского района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69T018</w:t>
            </w:r>
          </w:p>
        </w:tc>
      </w:tr>
      <w:tr w:rsidR="00BC7102" w:rsidTr="00CA336A">
        <w:tc>
          <w:tcPr>
            <w:tcW w:w="14142" w:type="dxa"/>
          </w:tcPr>
          <w:p w:rsidR="00BC7102" w:rsidRDefault="00BC7102" w:rsidP="00CA336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№465</w:t>
            </w:r>
          </w:p>
        </w:tc>
        <w:tc>
          <w:tcPr>
            <w:tcW w:w="1780" w:type="dxa"/>
          </w:tcPr>
          <w:p w:rsidR="00BC7102" w:rsidRDefault="00BC7102" w:rsidP="00CA336A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C7102" w:rsidRDefault="00BC7102" w:rsidP="00BC7102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C7102" w:rsidTr="00CA336A">
        <w:trPr>
          <w:trHeight w:val="976"/>
          <w:tblHeader/>
        </w:trPr>
        <w:tc>
          <w:tcPr>
            <w:tcW w:w="357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C7102" w:rsidRPr="00847F30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C7102" w:rsidRPr="00442DF1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C7102" w:rsidRDefault="00BC7102" w:rsidP="00CA336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C7102" w:rsidRDefault="00BC7102" w:rsidP="00CA336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C7102" w:rsidRDefault="00BC7102" w:rsidP="00CA336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C7102" w:rsidRDefault="00BC7102" w:rsidP="00CA336A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C7102" w:rsidRDefault="00BC7102" w:rsidP="00CA336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C7102" w:rsidRDefault="00BC7102" w:rsidP="00CA336A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C7102" w:rsidRDefault="00BC7102" w:rsidP="00BC71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C7102" w:rsidRPr="00BC7102" w:rsidTr="00BC7102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C7102">
              <w:rPr>
                <w:b/>
                <w:bCs/>
                <w:sz w:val="20"/>
              </w:rPr>
              <w:t>11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28/197-5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Прокофьева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02.09.1963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1982, техник-технолог, Каменский целлюлозно-бумажный техникум Минбумпрома СССР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главный бухгалтер, ООО Управляющая компания "Дом-Управ"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1/3-3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Иванова Людмила Анатольевна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24.10.1978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2011, ветеринарный врач, Санкт-Петербургская государственная академия ветеринарной медицины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зам.главы администриации, МУ Администрация Тысяцкого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1/5-3 от 08.06.2023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Панихина Марина Геннадьевна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01.05.1965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1987, ученый агроном, Калининский сельско-хозяйственный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помощник воспитателя, МДОУ №5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Машков Валерий Борисович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27.05.1965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1983, тракторист, Кувшиновское сельское профессионально-техническое училище №12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почтальон, филиал ФГУП "Поста России " ОПС Торжокский почтамт Тысяцкое отделение почтовой связи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Машкова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11.04.1965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1990, преподаватель дошкольной педагогики и психологии, методист по дошкольному воспитанию, Московский государственный заочный </w:t>
            </w:r>
            <w:r w:rsidRPr="00BC7102">
              <w:rPr>
                <w:sz w:val="20"/>
              </w:rPr>
              <w:lastRenderedPageBreak/>
              <w:t>педагогический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собрание избирателей по месту жительства - Тверская область, Кувшиновский район, с.Тысяцкое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Румянцева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08.10.1967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среднее профессиональное, 1986, агроном, Анапский совхоз-техникум Министерства С/Х РСФСР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почтальон, ФГУП "Почта России" отделение почтовой связи Тысяцкое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нет</w:t>
            </w:r>
          </w:p>
        </w:tc>
      </w:tr>
      <w:tr w:rsidR="00BC7102" w:rsidRPr="00BC7102" w:rsidTr="00BC7102">
        <w:tblPrEx>
          <w:jc w:val="left"/>
        </w:tblPrEx>
        <w:tc>
          <w:tcPr>
            <w:tcW w:w="36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№ 28/196-5 от 24.05.2023</w:t>
            </w:r>
          </w:p>
        </w:tc>
        <w:tc>
          <w:tcPr>
            <w:tcW w:w="141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Серёжина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20.09.1964</w:t>
            </w:r>
          </w:p>
        </w:tc>
        <w:tc>
          <w:tcPr>
            <w:tcW w:w="853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 xml:space="preserve"> высшее , 1986, экономист-организатор сельскохозяйственного производства, Калининский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руководитель отдела ЗАГС, администрация Кувшиновского района</w:t>
            </w:r>
          </w:p>
        </w:tc>
        <w:tc>
          <w:tcPr>
            <w:tcW w:w="2071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BC7102" w:rsidRPr="00BC7102" w:rsidRDefault="00BC7102" w:rsidP="00BC7102">
            <w:pPr>
              <w:ind w:left="-60" w:right="-113" w:firstLine="0"/>
              <w:jc w:val="left"/>
              <w:rPr>
                <w:sz w:val="20"/>
              </w:rPr>
            </w:pPr>
            <w:r w:rsidRPr="00BC7102">
              <w:rPr>
                <w:sz w:val="20"/>
              </w:rPr>
              <w:t>да</w:t>
            </w:r>
          </w:p>
        </w:tc>
      </w:tr>
    </w:tbl>
    <w:p w:rsidR="009D76D6" w:rsidRDefault="009D76D6" w:rsidP="00BC7102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02" w:rsidRDefault="00BC7102">
      <w:r>
        <w:separator/>
      </w:r>
    </w:p>
  </w:endnote>
  <w:endnote w:type="continuationSeparator" w:id="0">
    <w:p w:rsidR="00BC7102" w:rsidRDefault="00BC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3D34F0">
      <w:rPr>
        <w:sz w:val="20"/>
      </w:rPr>
      <w:fldChar w:fldCharType="begin"/>
    </w:r>
    <w:r>
      <w:rPr>
        <w:sz w:val="20"/>
      </w:rPr>
      <w:instrText>PAGE</w:instrText>
    </w:r>
    <w:r w:rsidR="003D34F0">
      <w:rPr>
        <w:sz w:val="20"/>
      </w:rPr>
      <w:fldChar w:fldCharType="separate"/>
    </w:r>
    <w:r w:rsidR="00BC7102">
      <w:rPr>
        <w:noProof/>
        <w:sz w:val="20"/>
      </w:rPr>
      <w:t>2</w:t>
    </w:r>
    <w:r w:rsidR="003D34F0">
      <w:rPr>
        <w:sz w:val="20"/>
      </w:rPr>
      <w:fldChar w:fldCharType="end"/>
    </w:r>
    <w:r>
      <w:rPr>
        <w:sz w:val="20"/>
      </w:rPr>
      <w:t xml:space="preserve"> из </w:t>
    </w:r>
    <w:r w:rsidR="003D34F0">
      <w:rPr>
        <w:sz w:val="20"/>
      </w:rPr>
      <w:fldChar w:fldCharType="begin"/>
    </w:r>
    <w:r>
      <w:rPr>
        <w:sz w:val="20"/>
      </w:rPr>
      <w:instrText>NUMPAGES</w:instrText>
    </w:r>
    <w:r w:rsidR="003D34F0">
      <w:rPr>
        <w:sz w:val="20"/>
      </w:rPr>
      <w:fldChar w:fldCharType="separate"/>
    </w:r>
    <w:r w:rsidR="00BC7102">
      <w:rPr>
        <w:noProof/>
        <w:sz w:val="20"/>
      </w:rPr>
      <w:t>42</w:t>
    </w:r>
    <w:r w:rsidR="003D34F0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3D34F0">
      <w:rPr>
        <w:sz w:val="20"/>
      </w:rPr>
      <w:fldChar w:fldCharType="begin"/>
    </w:r>
    <w:r>
      <w:rPr>
        <w:sz w:val="20"/>
      </w:rPr>
      <w:instrText>PAGE</w:instrText>
    </w:r>
    <w:r w:rsidR="003D34F0">
      <w:rPr>
        <w:sz w:val="20"/>
      </w:rPr>
      <w:fldChar w:fldCharType="separate"/>
    </w:r>
    <w:r w:rsidR="00D54EA7">
      <w:rPr>
        <w:noProof/>
        <w:sz w:val="20"/>
      </w:rPr>
      <w:t>1</w:t>
    </w:r>
    <w:r w:rsidR="003D34F0">
      <w:rPr>
        <w:sz w:val="20"/>
      </w:rPr>
      <w:fldChar w:fldCharType="end"/>
    </w:r>
    <w:r>
      <w:rPr>
        <w:sz w:val="20"/>
      </w:rPr>
      <w:t xml:space="preserve"> из </w:t>
    </w:r>
    <w:r w:rsidR="003D34F0">
      <w:rPr>
        <w:sz w:val="20"/>
      </w:rPr>
      <w:fldChar w:fldCharType="begin"/>
    </w:r>
    <w:r>
      <w:rPr>
        <w:sz w:val="20"/>
      </w:rPr>
      <w:instrText>NUMPAGES</w:instrText>
    </w:r>
    <w:r w:rsidR="003D34F0">
      <w:rPr>
        <w:sz w:val="20"/>
      </w:rPr>
      <w:fldChar w:fldCharType="separate"/>
    </w:r>
    <w:r w:rsidR="00BC7102">
      <w:rPr>
        <w:noProof/>
        <w:sz w:val="20"/>
      </w:rPr>
      <w:t>1</w:t>
    </w:r>
    <w:r w:rsidR="003D34F0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02" w:rsidRDefault="00BC7102">
      <w:r>
        <w:separator/>
      </w:r>
    </w:p>
  </w:footnote>
  <w:footnote w:type="continuationSeparator" w:id="0">
    <w:p w:rsidR="00BC7102" w:rsidRDefault="00BC7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D34F0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C7102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3</TotalTime>
  <Pages>42</Pages>
  <Words>8097</Words>
  <Characters>58582</Characters>
  <Application>Microsoft Office Word</Application>
  <DocSecurity>0</DocSecurity>
  <Lines>488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2024-01-10T13:49:00Z</dcterms:created>
  <dcterms:modified xsi:type="dcterms:W3CDTF">2024-01-10T13:52:00Z</dcterms:modified>
</cp:coreProperties>
</file>